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57" w:rsidRPr="00CA6E0B" w:rsidRDefault="00F97457" w:rsidP="000A5F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A6E0B">
        <w:rPr>
          <w:rFonts w:ascii="Times New Roman" w:hAnsi="Times New Roman"/>
          <w:sz w:val="20"/>
          <w:szCs w:val="20"/>
        </w:rPr>
        <w:t>Załącznik nr 1</w:t>
      </w:r>
    </w:p>
    <w:p w:rsidR="00F97457" w:rsidRPr="00CA6E0B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6E0B"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F97457" w:rsidRPr="00CA6E0B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(dotyczy: usuwanie</w:t>
      </w:r>
      <w:r w:rsidRPr="00CA6E0B">
        <w:rPr>
          <w:rFonts w:ascii="Times New Roman" w:hAnsi="Times New Roman"/>
          <w:sz w:val="21"/>
          <w:szCs w:val="21"/>
        </w:rPr>
        <w:t xml:space="preserve"> odpadów zawierających azbest z terenu Gminy Goraj)</w:t>
      </w:r>
    </w:p>
    <w:p w:rsidR="00F97457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W</w:t>
      </w:r>
      <w:r w:rsidRPr="004B66FB">
        <w:rPr>
          <w:rFonts w:ascii="Times New Roman" w:hAnsi="Times New Roman"/>
          <w:b/>
          <w:bCs/>
          <w:sz w:val="24"/>
          <w:szCs w:val="24"/>
        </w:rPr>
        <w:t>ykonawcy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Pr="004B66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</w:t>
      </w:r>
      <w:r w:rsidRPr="004B66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  <w:r w:rsidRPr="004B66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faksu</w:t>
      </w:r>
      <w:r w:rsidRPr="004B66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97457" w:rsidRPr="007332C0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92406">
        <w:rPr>
          <w:rFonts w:ascii="Times New Roman" w:hAnsi="Times New Roman"/>
          <w:bCs/>
          <w:sz w:val="24"/>
          <w:szCs w:val="24"/>
        </w:rPr>
        <w:t>email:</w:t>
      </w:r>
      <w:r w:rsidRPr="007332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F97457" w:rsidRPr="007332C0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sz w:val="24"/>
          <w:szCs w:val="24"/>
        </w:rPr>
        <w:t>NIP…………………………………………………………………………………………..</w:t>
      </w:r>
    </w:p>
    <w:p w:rsidR="00F97457" w:rsidRPr="007332C0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Z</w:t>
      </w:r>
      <w:r w:rsidRPr="004B66FB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FB">
        <w:rPr>
          <w:rFonts w:ascii="Times New Roman" w:hAnsi="Times New Roman"/>
          <w:b/>
          <w:sz w:val="24"/>
          <w:szCs w:val="24"/>
        </w:rPr>
        <w:t>Gmina  Goraj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FB">
        <w:rPr>
          <w:rFonts w:ascii="Times New Roman" w:hAnsi="Times New Roman"/>
          <w:b/>
          <w:sz w:val="24"/>
          <w:szCs w:val="24"/>
        </w:rPr>
        <w:t>ul . Bednarska 1</w:t>
      </w:r>
    </w:p>
    <w:p w:rsidR="00F97457" w:rsidRPr="004B66FB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6FB">
        <w:rPr>
          <w:rFonts w:ascii="Times New Roman" w:hAnsi="Times New Roman"/>
          <w:b/>
          <w:sz w:val="24"/>
          <w:szCs w:val="24"/>
        </w:rPr>
        <w:t xml:space="preserve">23-450 Goraj </w:t>
      </w: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97457" w:rsidRPr="007332C0" w:rsidRDefault="00F97457" w:rsidP="000A5FC2">
      <w:pPr>
        <w:tabs>
          <w:tab w:val="num" w:pos="2160"/>
        </w:tabs>
        <w:spacing w:after="120" w:line="360" w:lineRule="auto"/>
        <w:ind w:right="-185"/>
        <w:rPr>
          <w:rFonts w:ascii="Times New Roman" w:hAnsi="Times New Roman"/>
          <w:sz w:val="24"/>
          <w:szCs w:val="24"/>
        </w:rPr>
      </w:pPr>
      <w:r w:rsidRPr="00A64D43">
        <w:rPr>
          <w:rFonts w:ascii="Times New Roman" w:hAnsi="Times New Roman"/>
          <w:sz w:val="24"/>
          <w:szCs w:val="24"/>
        </w:rPr>
        <w:t>Oferujemy na usuwanie wyrobów zawi</w:t>
      </w:r>
      <w:r>
        <w:rPr>
          <w:rFonts w:ascii="Times New Roman" w:hAnsi="Times New Roman"/>
          <w:sz w:val="24"/>
          <w:szCs w:val="24"/>
        </w:rPr>
        <w:t>erających azbest w zakresie ich:</w:t>
      </w:r>
      <w:r>
        <w:rPr>
          <w:rFonts w:ascii="Times New Roman" w:hAnsi="Times New Roman"/>
          <w:sz w:val="24"/>
          <w:szCs w:val="24"/>
        </w:rPr>
        <w:br/>
      </w:r>
      <w:r w:rsidRPr="007332C0">
        <w:rPr>
          <w:rFonts w:ascii="Times New Roman" w:hAnsi="Times New Roman"/>
          <w:sz w:val="24"/>
          <w:szCs w:val="24"/>
        </w:rPr>
        <w:t xml:space="preserve">- demontażu, transportu i unieszkodliwiania cenę: 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b/>
          <w:sz w:val="24"/>
          <w:szCs w:val="24"/>
        </w:rPr>
        <w:t>brutto</w:t>
      </w:r>
      <w:r w:rsidRPr="007332C0">
        <w:rPr>
          <w:rFonts w:ascii="Times New Roman" w:hAnsi="Times New Roman"/>
          <w:sz w:val="24"/>
          <w:szCs w:val="24"/>
        </w:rPr>
        <w:t xml:space="preserve">-.......................................................zł (słownie złotych ………………………………) 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32C0">
        <w:rPr>
          <w:rFonts w:ascii="Times New Roman" w:hAnsi="Times New Roman"/>
          <w:sz w:val="24"/>
          <w:szCs w:val="24"/>
        </w:rPr>
        <w:t>netto – .......................................................zł</w:t>
      </w:r>
      <w:r w:rsidRPr="007332C0">
        <w:rPr>
          <w:rFonts w:ascii="Times New Roman" w:hAnsi="Times New Roman"/>
          <w:sz w:val="24"/>
          <w:szCs w:val="24"/>
          <w:vertAlign w:val="superscript"/>
        </w:rPr>
        <w:t>,(</w:t>
      </w:r>
      <w:r w:rsidRPr="007332C0">
        <w:rPr>
          <w:rFonts w:ascii="Times New Roman" w:hAnsi="Times New Roman"/>
          <w:sz w:val="24"/>
          <w:szCs w:val="24"/>
        </w:rPr>
        <w:t xml:space="preserve">słownie złotych: ..............................................) 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sz w:val="24"/>
          <w:szCs w:val="24"/>
        </w:rPr>
        <w:t>tj. ………………… zł/m</w:t>
      </w:r>
      <w:r w:rsidRPr="007332C0">
        <w:rPr>
          <w:rFonts w:ascii="Times New Roman" w:hAnsi="Times New Roman"/>
          <w:sz w:val="24"/>
          <w:szCs w:val="24"/>
          <w:vertAlign w:val="superscript"/>
        </w:rPr>
        <w:t>2</w:t>
      </w:r>
      <w:r w:rsidRPr="007332C0">
        <w:rPr>
          <w:rFonts w:ascii="Times New Roman" w:hAnsi="Times New Roman"/>
          <w:sz w:val="24"/>
          <w:szCs w:val="24"/>
        </w:rPr>
        <w:t xml:space="preserve"> brutto (słownie: ………………), ……………………. zł/</w:t>
      </w:r>
      <w:r>
        <w:rPr>
          <w:rFonts w:ascii="Times New Roman" w:hAnsi="Times New Roman"/>
          <w:sz w:val="24"/>
          <w:szCs w:val="24"/>
        </w:rPr>
        <w:t>1</w:t>
      </w:r>
      <w:r w:rsidRPr="007332C0">
        <w:rPr>
          <w:rFonts w:ascii="Times New Roman" w:hAnsi="Times New Roman"/>
          <w:sz w:val="24"/>
          <w:szCs w:val="24"/>
        </w:rPr>
        <w:t>m</w:t>
      </w:r>
      <w:r w:rsidRPr="007332C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332C0">
        <w:rPr>
          <w:rFonts w:ascii="Times New Roman" w:hAnsi="Times New Roman"/>
          <w:sz w:val="24"/>
          <w:szCs w:val="24"/>
        </w:rPr>
        <w:t xml:space="preserve">netto (słownie: ……………………………..).  </w:t>
      </w:r>
    </w:p>
    <w:p w:rsidR="00F97457" w:rsidRPr="007332C0" w:rsidRDefault="00F97457" w:rsidP="001D5C06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sz w:val="24"/>
          <w:szCs w:val="24"/>
        </w:rPr>
        <w:t>- transportu i unieszkodliwiania cenę: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b/>
          <w:sz w:val="24"/>
          <w:szCs w:val="24"/>
        </w:rPr>
        <w:t>brutto</w:t>
      </w:r>
      <w:r w:rsidRPr="007332C0">
        <w:rPr>
          <w:rFonts w:ascii="Times New Roman" w:hAnsi="Times New Roman"/>
          <w:sz w:val="24"/>
          <w:szCs w:val="24"/>
        </w:rPr>
        <w:t>-......................................................zł (słownie złotych: ................................................)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332C0">
        <w:rPr>
          <w:rFonts w:ascii="Times New Roman" w:hAnsi="Times New Roman"/>
          <w:sz w:val="24"/>
          <w:szCs w:val="24"/>
        </w:rPr>
        <w:t>netto – ..................................................zł</w:t>
      </w:r>
      <w:r w:rsidRPr="007332C0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332C0">
        <w:rPr>
          <w:rFonts w:ascii="Times New Roman" w:hAnsi="Times New Roman"/>
          <w:sz w:val="24"/>
          <w:szCs w:val="24"/>
        </w:rPr>
        <w:t>(słownie złotych: ....................................................)</w:t>
      </w:r>
    </w:p>
    <w:p w:rsidR="00F97457" w:rsidRPr="007332C0" w:rsidRDefault="00F97457" w:rsidP="001D5C06">
      <w:pPr>
        <w:pStyle w:val="Bezodstpw1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7332C0">
        <w:rPr>
          <w:rFonts w:ascii="Times New Roman" w:hAnsi="Times New Roman"/>
          <w:sz w:val="24"/>
          <w:szCs w:val="24"/>
        </w:rPr>
        <w:t>tj. ………………… zł/m</w:t>
      </w:r>
      <w:r w:rsidRPr="007332C0">
        <w:rPr>
          <w:rFonts w:ascii="Times New Roman" w:hAnsi="Times New Roman"/>
          <w:sz w:val="24"/>
          <w:szCs w:val="24"/>
          <w:vertAlign w:val="superscript"/>
        </w:rPr>
        <w:t>2</w:t>
      </w:r>
      <w:r w:rsidRPr="007332C0">
        <w:rPr>
          <w:rFonts w:ascii="Times New Roman" w:hAnsi="Times New Roman"/>
          <w:sz w:val="24"/>
          <w:szCs w:val="24"/>
        </w:rPr>
        <w:t xml:space="preserve"> brutto (słownie: …………………….), ……………. zł/1m</w:t>
      </w:r>
      <w:r w:rsidRPr="007332C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332C0">
        <w:rPr>
          <w:rFonts w:ascii="Times New Roman" w:hAnsi="Times New Roman"/>
          <w:sz w:val="24"/>
          <w:szCs w:val="24"/>
        </w:rPr>
        <w:t xml:space="preserve">netto (słownie: ……………………………..).  </w:t>
      </w:r>
    </w:p>
    <w:p w:rsidR="00F97457" w:rsidRPr="007332C0" w:rsidRDefault="00F97457" w:rsidP="001D5C06">
      <w:pPr>
        <w:pStyle w:val="Bezodstpw1"/>
        <w:jc w:val="both"/>
        <w:rPr>
          <w:rFonts w:ascii="Times New Roman" w:hAnsi="Times New Roman"/>
        </w:rPr>
      </w:pPr>
    </w:p>
    <w:p w:rsidR="00F97457" w:rsidRPr="00304747" w:rsidRDefault="00F97457" w:rsidP="001D5C06">
      <w:pPr>
        <w:pStyle w:val="Bezodstpw1"/>
        <w:jc w:val="both"/>
        <w:rPr>
          <w:rFonts w:ascii="Times New Roman" w:hAnsi="Times New Roman"/>
        </w:rPr>
      </w:pPr>
      <w:r w:rsidRPr="00304747">
        <w:rPr>
          <w:rFonts w:ascii="Times New Roman" w:hAnsi="Times New Roman"/>
        </w:rPr>
        <w:t>Wykonanie całości prac objętych prz</w:t>
      </w:r>
      <w:r>
        <w:rPr>
          <w:rFonts w:ascii="Times New Roman" w:hAnsi="Times New Roman"/>
        </w:rPr>
        <w:t>edmiotowym zamówieniem za cenę:</w:t>
      </w:r>
    </w:p>
    <w:p w:rsidR="00F97457" w:rsidRPr="00304747" w:rsidRDefault="00F97457" w:rsidP="00C2503D">
      <w:pPr>
        <w:pStyle w:val="Bezodstpw1"/>
        <w:ind w:left="720"/>
        <w:jc w:val="both"/>
        <w:rPr>
          <w:rFonts w:ascii="Times New Roman" w:hAnsi="Times New Roman"/>
          <w:b/>
        </w:rPr>
      </w:pPr>
    </w:p>
    <w:p w:rsidR="00F97457" w:rsidRPr="00304747" w:rsidRDefault="00F97457" w:rsidP="001D5C06">
      <w:pPr>
        <w:pStyle w:val="Bezodstpw1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4747">
        <w:rPr>
          <w:rFonts w:ascii="Times New Roman" w:hAnsi="Times New Roman"/>
          <w:b/>
          <w:sz w:val="24"/>
          <w:szCs w:val="24"/>
        </w:rPr>
        <w:t>brutto</w:t>
      </w:r>
      <w:r w:rsidRPr="00304747">
        <w:rPr>
          <w:rFonts w:ascii="Times New Roman" w:hAnsi="Times New Roman"/>
          <w:sz w:val="24"/>
          <w:szCs w:val="24"/>
        </w:rPr>
        <w:t>-...........................</w:t>
      </w:r>
      <w:r>
        <w:rPr>
          <w:rFonts w:ascii="Times New Roman" w:hAnsi="Times New Roman"/>
          <w:sz w:val="24"/>
          <w:szCs w:val="24"/>
        </w:rPr>
        <w:t>.............zł (</w:t>
      </w:r>
      <w:r w:rsidRPr="00304747">
        <w:rPr>
          <w:rFonts w:ascii="Times New Roman" w:hAnsi="Times New Roman"/>
          <w:sz w:val="24"/>
          <w:szCs w:val="24"/>
        </w:rPr>
        <w:t>słownie złotych: ...................................................</w:t>
      </w:r>
      <w:r>
        <w:rPr>
          <w:rFonts w:ascii="Times New Roman" w:hAnsi="Times New Roman"/>
          <w:sz w:val="24"/>
          <w:szCs w:val="24"/>
        </w:rPr>
        <w:t>..)</w:t>
      </w:r>
    </w:p>
    <w:p w:rsidR="00F97457" w:rsidRPr="000C77E3" w:rsidRDefault="00F97457" w:rsidP="000C77E3">
      <w:pPr>
        <w:pStyle w:val="Bezodstpw1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D5171"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04747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.............zł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t>(słownie złotych: ...........</w:t>
      </w:r>
      <w:r w:rsidRPr="00304747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30474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).</w:t>
      </w:r>
    </w:p>
    <w:p w:rsidR="00F97457" w:rsidRPr="004B66FB" w:rsidRDefault="00F97457" w:rsidP="000A5FC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B66FB">
        <w:rPr>
          <w:rFonts w:ascii="Times New Roman" w:hAnsi="Times New Roman"/>
          <w:sz w:val="24"/>
          <w:szCs w:val="24"/>
        </w:rPr>
        <w:t xml:space="preserve">Termin realizacji zadania: </w:t>
      </w:r>
      <w:r w:rsidRPr="004B66FB">
        <w:rPr>
          <w:rFonts w:ascii="Times New Roman" w:hAnsi="Times New Roman"/>
          <w:b/>
          <w:sz w:val="24"/>
          <w:szCs w:val="24"/>
        </w:rPr>
        <w:t>do dnia 3</w:t>
      </w:r>
      <w:r>
        <w:rPr>
          <w:rFonts w:ascii="Times New Roman" w:hAnsi="Times New Roman"/>
          <w:b/>
          <w:sz w:val="24"/>
          <w:szCs w:val="24"/>
        </w:rPr>
        <w:t xml:space="preserve">1października </w:t>
      </w:r>
      <w:r w:rsidRPr="004B66F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4B66FB">
        <w:rPr>
          <w:rFonts w:ascii="Times New Roman" w:hAnsi="Times New Roman"/>
          <w:b/>
          <w:sz w:val="24"/>
          <w:szCs w:val="24"/>
        </w:rPr>
        <w:t xml:space="preserve"> r.</w:t>
      </w:r>
    </w:p>
    <w:p w:rsidR="00F97457" w:rsidRDefault="00F97457" w:rsidP="006A38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A3809">
        <w:rPr>
          <w:rFonts w:ascii="Times New Roman" w:hAnsi="Times New Roman"/>
          <w:sz w:val="24"/>
          <w:szCs w:val="24"/>
        </w:rPr>
        <w:t>Oferujemy wykonanie zamówienia zgodnie z zapytaniem ofertowym.</w:t>
      </w:r>
    </w:p>
    <w:p w:rsidR="00F97457" w:rsidRDefault="00F97457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809">
        <w:rPr>
          <w:rFonts w:ascii="Times New Roman" w:hAnsi="Times New Roman"/>
          <w:sz w:val="24"/>
          <w:szCs w:val="24"/>
        </w:rPr>
        <w:t xml:space="preserve">Oświadczamy, że zapoznaliśmy się z zapytaniem ofertowym, przyjmujemy warunki </w:t>
      </w:r>
      <w:r>
        <w:rPr>
          <w:rFonts w:ascii="Times New Roman" w:hAnsi="Times New Roman"/>
          <w:sz w:val="24"/>
          <w:szCs w:val="24"/>
        </w:rPr>
        <w:br/>
      </w:r>
      <w:r w:rsidRPr="006A3809">
        <w:rPr>
          <w:rFonts w:ascii="Times New Roman" w:hAnsi="Times New Roman"/>
          <w:sz w:val="24"/>
          <w:szCs w:val="24"/>
        </w:rPr>
        <w:t>w nim zawarte i nie wnosimy do niego zastrzeżeń.</w:t>
      </w:r>
    </w:p>
    <w:p w:rsidR="00F97457" w:rsidRDefault="00F97457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809">
        <w:rPr>
          <w:rFonts w:ascii="Times New Roman" w:hAnsi="Times New Roman"/>
          <w:sz w:val="24"/>
          <w:szCs w:val="24"/>
        </w:rPr>
        <w:t>Posiadamy niezbędną wiedzę i doświadczenie zapewniające wykonanie zamówienia.</w:t>
      </w:r>
    </w:p>
    <w:p w:rsidR="00F97457" w:rsidRDefault="00F97457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809">
        <w:rPr>
          <w:rFonts w:ascii="Times New Roman" w:hAnsi="Times New Roman"/>
          <w:sz w:val="24"/>
          <w:szCs w:val="24"/>
        </w:rPr>
        <w:t>Posiadamy aktualne zezwolenie na transport odpadów niebezpiecznych zawierających azbest/lub aktualną umowę z firmą posiadającą takie zezwolenie (kopie zezwolenia dołączamy do oferty).</w:t>
      </w:r>
    </w:p>
    <w:p w:rsidR="00F97457" w:rsidRDefault="00F97457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718">
        <w:rPr>
          <w:rFonts w:ascii="Times New Roman" w:hAnsi="Times New Roman"/>
          <w:sz w:val="24"/>
          <w:szCs w:val="24"/>
        </w:rPr>
        <w:t>Zobowiązujemy się do wykonania zamówienia w terminie określonym w zapytaniu ofertowym.</w:t>
      </w:r>
      <w:bookmarkStart w:id="0" w:name="_GoBack"/>
      <w:bookmarkEnd w:id="0"/>
    </w:p>
    <w:p w:rsidR="00F97457" w:rsidRDefault="00F97457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718">
        <w:rPr>
          <w:rFonts w:ascii="Times New Roman" w:hAnsi="Times New Roman"/>
          <w:sz w:val="24"/>
          <w:szCs w:val="24"/>
        </w:rPr>
        <w:t>Oświadczamy, iż sytuacja finansowa Dostawcy/Wykonawcy zapewnia wykonanie zamówienia.</w:t>
      </w:r>
    </w:p>
    <w:p w:rsidR="00F97457" w:rsidRDefault="00F97457" w:rsidP="000C77E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1718">
        <w:rPr>
          <w:rFonts w:ascii="Times New Roman" w:hAnsi="Times New Roman"/>
          <w:sz w:val="24"/>
          <w:szCs w:val="24"/>
        </w:rPr>
        <w:t xml:space="preserve">W przypadku przyznania nam zamówienia, zobowiązujemy się do zawarcia umowy </w:t>
      </w:r>
      <w:r>
        <w:rPr>
          <w:rFonts w:ascii="Times New Roman" w:hAnsi="Times New Roman"/>
          <w:sz w:val="24"/>
          <w:szCs w:val="24"/>
        </w:rPr>
        <w:br/>
      </w:r>
      <w:r w:rsidRPr="00041718">
        <w:rPr>
          <w:rFonts w:ascii="Times New Roman" w:hAnsi="Times New Roman"/>
          <w:sz w:val="24"/>
          <w:szCs w:val="24"/>
        </w:rPr>
        <w:t>w miejscu i terminie wskazanym przez Zamawiającego.</w:t>
      </w:r>
    </w:p>
    <w:p w:rsidR="00F97457" w:rsidRDefault="00F97457" w:rsidP="006A7427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przedmiot zamówienia wykonamy samodzielnie/ z udziałem podwykonawcy*.</w:t>
      </w: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7457" w:rsidRDefault="00F97457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F97457" w:rsidRPr="00CA6E0B" w:rsidRDefault="00F97457" w:rsidP="00A6359A">
      <w:pPr>
        <w:autoSpaceDE w:val="0"/>
        <w:autoSpaceDN w:val="0"/>
        <w:adjustRightInd w:val="0"/>
        <w:spacing w:line="360" w:lineRule="auto"/>
        <w:ind w:left="2880"/>
        <w:jc w:val="center"/>
        <w:rPr>
          <w:rFonts w:ascii="Times New Roman" w:hAnsi="Times New Roman"/>
          <w:sz w:val="24"/>
          <w:szCs w:val="24"/>
        </w:rPr>
      </w:pPr>
      <w:r w:rsidRPr="00CA6E0B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F97457" w:rsidRDefault="00F97457" w:rsidP="00A6359A">
      <w:pPr>
        <w:spacing w:line="360" w:lineRule="auto"/>
        <w:ind w:left="2880"/>
        <w:jc w:val="center"/>
        <w:rPr>
          <w:rFonts w:ascii="Times New Roman" w:hAnsi="Times New Roman"/>
          <w:i/>
          <w:iCs/>
          <w:sz w:val="20"/>
          <w:szCs w:val="20"/>
        </w:rPr>
      </w:pPr>
      <w:r w:rsidRPr="00CA6E0B">
        <w:rPr>
          <w:rFonts w:ascii="Times New Roman" w:hAnsi="Times New Roman"/>
          <w:i/>
          <w:iCs/>
          <w:sz w:val="20"/>
          <w:szCs w:val="20"/>
        </w:rPr>
        <w:t>/Pieczęć i czytelny podpis Wykonawcy</w:t>
      </w:r>
      <w:r>
        <w:rPr>
          <w:rFonts w:ascii="Times New Roman" w:hAnsi="Times New Roman"/>
          <w:i/>
          <w:iCs/>
          <w:sz w:val="20"/>
          <w:szCs w:val="20"/>
        </w:rPr>
        <w:t>/</w:t>
      </w:r>
    </w:p>
    <w:p w:rsidR="00F97457" w:rsidRDefault="00F97457" w:rsidP="000A5FC2">
      <w:pPr>
        <w:spacing w:line="360" w:lineRule="auto"/>
        <w:ind w:left="270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………………,………………………….</w:t>
      </w: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/Miejscowość, data/</w:t>
      </w: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0A5FC2">
      <w:pPr>
        <w:spacing w:line="360" w:lineRule="auto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F97457" w:rsidRDefault="00F97457" w:rsidP="00B4253C">
      <w:pPr>
        <w:spacing w:line="360" w:lineRule="auto"/>
        <w:ind w:left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niepotrzebne skreślić</w:t>
      </w:r>
    </w:p>
    <w:p w:rsidR="00F97457" w:rsidRDefault="00F97457" w:rsidP="00B4253C">
      <w:pPr>
        <w:ind w:left="7080"/>
        <w:jc w:val="both"/>
        <w:rPr>
          <w:rFonts w:ascii="Times New Roman" w:hAnsi="Times New Roman"/>
          <w:sz w:val="24"/>
          <w:szCs w:val="24"/>
        </w:rPr>
      </w:pPr>
    </w:p>
    <w:p w:rsidR="00F97457" w:rsidRDefault="00F97457" w:rsidP="00B4253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F97457" w:rsidRDefault="00F97457" w:rsidP="00B42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457" w:rsidRDefault="00F97457" w:rsidP="00B42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F97457" w:rsidRDefault="00F97457" w:rsidP="00B42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wypełnienia  obowiązku informacyjnego wynikającego  z art. 13 lub art. 14 RODO</w:t>
      </w:r>
      <w:r>
        <w:rPr>
          <w:rFonts w:ascii="Times New Roman" w:hAnsi="Times New Roman"/>
          <w:b/>
          <w:sz w:val="24"/>
          <w:szCs w:val="24"/>
        </w:rPr>
        <w:tab/>
      </w:r>
    </w:p>
    <w:p w:rsidR="00F97457" w:rsidRDefault="00F97457" w:rsidP="00B4253C">
      <w:pPr>
        <w:jc w:val="center"/>
        <w:rPr>
          <w:rFonts w:ascii="Times New Roman" w:hAnsi="Times New Roman"/>
          <w:i/>
          <w:u w:val="single"/>
        </w:rPr>
      </w:pPr>
    </w:p>
    <w:p w:rsidR="00F97457" w:rsidRDefault="00F97457" w:rsidP="00B4253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u w:val="single"/>
        </w:rPr>
        <w:t xml:space="preserve"> </w:t>
      </w:r>
    </w:p>
    <w:p w:rsidR="00F97457" w:rsidRDefault="00F97457" w:rsidP="00B4253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sz w:val="24"/>
          <w:vertAlign w:val="superscript"/>
        </w:rPr>
        <w:t>1)</w:t>
      </w:r>
      <w:r>
        <w:rPr>
          <w:rFonts w:ascii="Times New Roman" w:hAnsi="Times New Roman"/>
          <w:color w:val="000000"/>
          <w:sz w:val="24"/>
        </w:rPr>
        <w:t xml:space="preserve"> wobec osób fizycznych, </w:t>
      </w:r>
      <w:r>
        <w:rPr>
          <w:rFonts w:ascii="Times New Roman" w:hAnsi="Times New Roman"/>
          <w:sz w:val="24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</w:rPr>
        <w:t>.</w:t>
      </w:r>
    </w:p>
    <w:p w:rsidR="00F97457" w:rsidRDefault="00F97457" w:rsidP="00B4253C">
      <w:pPr>
        <w:jc w:val="both"/>
        <w:rPr>
          <w:rFonts w:ascii="Times New Roman" w:hAnsi="Times New Roman"/>
          <w:sz w:val="24"/>
        </w:rPr>
      </w:pPr>
    </w:p>
    <w:p w:rsidR="00F97457" w:rsidRDefault="00F97457" w:rsidP="00B4253C">
      <w:pPr>
        <w:widowControl w:val="0"/>
        <w:suppressAutoHyphens/>
        <w:overflowPunct w:val="0"/>
        <w:spacing w:after="120"/>
        <w:ind w:left="2832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</w:t>
      </w:r>
    </w:p>
    <w:p w:rsidR="00F97457" w:rsidRDefault="00F97457" w:rsidP="00B4253C">
      <w:pPr>
        <w:shd w:val="clear" w:color="auto" w:fill="FFFFFF"/>
        <w:spacing w:line="240" w:lineRule="auto"/>
        <w:ind w:left="2124" w:firstLine="708"/>
        <w:jc w:val="center"/>
        <w:rPr>
          <w:rFonts w:ascii="Times New Roman" w:hAnsi="Times New Roman"/>
          <w:i/>
          <w:iCs/>
          <w:color w:val="000000"/>
          <w:spacing w:val="-2"/>
          <w:sz w:val="17"/>
          <w:szCs w:val="17"/>
        </w:rPr>
      </w:pPr>
      <w:r>
        <w:rPr>
          <w:rFonts w:ascii="Times New Roman" w:hAnsi="Times New Roman"/>
          <w:i/>
          <w:iCs/>
          <w:color w:val="000000"/>
          <w:spacing w:val="-2"/>
          <w:sz w:val="17"/>
          <w:szCs w:val="17"/>
        </w:rPr>
        <w:t>/podpisy osób upoważnionych do reprezentowania Oferenta/</w:t>
      </w: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</w:p>
    <w:p w:rsidR="00F97457" w:rsidRDefault="00F97457" w:rsidP="00B4253C">
      <w:pPr>
        <w:spacing w:before="100" w:beforeAutospacing="1" w:after="100" w:afterAutospacing="1"/>
        <w:jc w:val="both"/>
        <w:rPr>
          <w:rFonts w:ascii="Times New Roman" w:hAnsi="Times New Roman"/>
          <w:sz w:val="18"/>
          <w:szCs w:val="16"/>
        </w:rPr>
      </w:pPr>
    </w:p>
    <w:p w:rsidR="00F97457" w:rsidRDefault="00F97457" w:rsidP="00B4253C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color w:val="000000"/>
          <w:szCs w:val="18"/>
          <w:vertAlign w:val="superscript"/>
        </w:rPr>
        <w:t xml:space="preserve">1) </w:t>
      </w:r>
      <w:r>
        <w:rPr>
          <w:rFonts w:ascii="Times New Roman" w:hAnsi="Times New Roman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7457" w:rsidRPr="00CA6E0B" w:rsidRDefault="00F97457" w:rsidP="00A2619F">
      <w:pPr>
        <w:spacing w:line="360" w:lineRule="auto"/>
        <w:ind w:left="708"/>
        <w:rPr>
          <w:rFonts w:ascii="Times New Roman" w:hAnsi="Times New Roman"/>
        </w:rPr>
      </w:pPr>
    </w:p>
    <w:sectPr w:rsidR="00F97457" w:rsidRPr="00CA6E0B" w:rsidSect="001D5C06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57" w:rsidRDefault="00F97457">
      <w:r>
        <w:separator/>
      </w:r>
    </w:p>
  </w:endnote>
  <w:endnote w:type="continuationSeparator" w:id="0">
    <w:p w:rsidR="00F97457" w:rsidRDefault="00F9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57" w:rsidRDefault="00F97457" w:rsidP="00600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457" w:rsidRDefault="00F97457" w:rsidP="00423A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57" w:rsidRDefault="00F97457" w:rsidP="00600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7457" w:rsidRDefault="00F97457" w:rsidP="00423A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57" w:rsidRDefault="00F97457">
      <w:r>
        <w:separator/>
      </w:r>
    </w:p>
  </w:footnote>
  <w:footnote w:type="continuationSeparator" w:id="0">
    <w:p w:rsidR="00F97457" w:rsidRDefault="00F9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23531"/>
    <w:multiLevelType w:val="hybridMultilevel"/>
    <w:tmpl w:val="9A3C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406F2"/>
    <w:multiLevelType w:val="multilevel"/>
    <w:tmpl w:val="BD5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857D97"/>
    <w:multiLevelType w:val="hybridMultilevel"/>
    <w:tmpl w:val="DA6CE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35BED"/>
    <w:multiLevelType w:val="hybridMultilevel"/>
    <w:tmpl w:val="AABA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37DDA"/>
    <w:multiLevelType w:val="hybridMultilevel"/>
    <w:tmpl w:val="24DC797A"/>
    <w:lvl w:ilvl="0" w:tplc="EA706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AF67AE"/>
    <w:multiLevelType w:val="hybridMultilevel"/>
    <w:tmpl w:val="BD526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9D4A48"/>
    <w:multiLevelType w:val="hybridMultilevel"/>
    <w:tmpl w:val="BAF49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C4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4F20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5144E2"/>
    <w:multiLevelType w:val="hybridMultilevel"/>
    <w:tmpl w:val="0380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CB3E27"/>
    <w:multiLevelType w:val="hybridMultilevel"/>
    <w:tmpl w:val="42D8C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013669"/>
    <w:multiLevelType w:val="hybridMultilevel"/>
    <w:tmpl w:val="9F10A524"/>
    <w:lvl w:ilvl="0" w:tplc="36D8725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10B0F19"/>
    <w:multiLevelType w:val="hybridMultilevel"/>
    <w:tmpl w:val="A4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36"/>
    <w:rsid w:val="000342B7"/>
    <w:rsid w:val="00041718"/>
    <w:rsid w:val="000443DC"/>
    <w:rsid w:val="000A5FC2"/>
    <w:rsid w:val="000C77E3"/>
    <w:rsid w:val="00143E4E"/>
    <w:rsid w:val="001948A7"/>
    <w:rsid w:val="001D5C06"/>
    <w:rsid w:val="001F6E02"/>
    <w:rsid w:val="0021388B"/>
    <w:rsid w:val="0022347F"/>
    <w:rsid w:val="002305D6"/>
    <w:rsid w:val="002B19D9"/>
    <w:rsid w:val="002B797F"/>
    <w:rsid w:val="00304747"/>
    <w:rsid w:val="0032552C"/>
    <w:rsid w:val="00365FDD"/>
    <w:rsid w:val="003B3DD5"/>
    <w:rsid w:val="003F68F1"/>
    <w:rsid w:val="004150E2"/>
    <w:rsid w:val="00423AF1"/>
    <w:rsid w:val="0048131F"/>
    <w:rsid w:val="00491DF0"/>
    <w:rsid w:val="00493CDF"/>
    <w:rsid w:val="004B66FB"/>
    <w:rsid w:val="004E5229"/>
    <w:rsid w:val="004E62F8"/>
    <w:rsid w:val="005426FF"/>
    <w:rsid w:val="00576BB8"/>
    <w:rsid w:val="00576F74"/>
    <w:rsid w:val="00583567"/>
    <w:rsid w:val="00587D5C"/>
    <w:rsid w:val="00591D17"/>
    <w:rsid w:val="00596F6E"/>
    <w:rsid w:val="005A7F64"/>
    <w:rsid w:val="00600403"/>
    <w:rsid w:val="00670375"/>
    <w:rsid w:val="00671B79"/>
    <w:rsid w:val="00686493"/>
    <w:rsid w:val="00687D34"/>
    <w:rsid w:val="00691DCB"/>
    <w:rsid w:val="006A3809"/>
    <w:rsid w:val="006A7427"/>
    <w:rsid w:val="006B3A74"/>
    <w:rsid w:val="006C4D08"/>
    <w:rsid w:val="006E0C78"/>
    <w:rsid w:val="006E5490"/>
    <w:rsid w:val="006E6E83"/>
    <w:rsid w:val="00715347"/>
    <w:rsid w:val="00723EE6"/>
    <w:rsid w:val="007332C0"/>
    <w:rsid w:val="00776DBA"/>
    <w:rsid w:val="00811C02"/>
    <w:rsid w:val="00834EFF"/>
    <w:rsid w:val="008D5E97"/>
    <w:rsid w:val="00947DD1"/>
    <w:rsid w:val="00950FE3"/>
    <w:rsid w:val="00966A70"/>
    <w:rsid w:val="00A060F6"/>
    <w:rsid w:val="00A2619F"/>
    <w:rsid w:val="00A43BE9"/>
    <w:rsid w:val="00A6359A"/>
    <w:rsid w:val="00A64D43"/>
    <w:rsid w:val="00A73B8A"/>
    <w:rsid w:val="00AA531F"/>
    <w:rsid w:val="00AD4861"/>
    <w:rsid w:val="00AF1E08"/>
    <w:rsid w:val="00AF60C5"/>
    <w:rsid w:val="00B17B9A"/>
    <w:rsid w:val="00B4253C"/>
    <w:rsid w:val="00B92850"/>
    <w:rsid w:val="00BD6C8D"/>
    <w:rsid w:val="00BF0D31"/>
    <w:rsid w:val="00C0497B"/>
    <w:rsid w:val="00C2503D"/>
    <w:rsid w:val="00C477FB"/>
    <w:rsid w:val="00C5447B"/>
    <w:rsid w:val="00CA1B3B"/>
    <w:rsid w:val="00CA6E0B"/>
    <w:rsid w:val="00CF3036"/>
    <w:rsid w:val="00CF6446"/>
    <w:rsid w:val="00D4721F"/>
    <w:rsid w:val="00D933EC"/>
    <w:rsid w:val="00DA1110"/>
    <w:rsid w:val="00DC1F04"/>
    <w:rsid w:val="00E637DD"/>
    <w:rsid w:val="00E6622F"/>
    <w:rsid w:val="00E666F6"/>
    <w:rsid w:val="00E92406"/>
    <w:rsid w:val="00ED5171"/>
    <w:rsid w:val="00EE2481"/>
    <w:rsid w:val="00F4234C"/>
    <w:rsid w:val="00F426A0"/>
    <w:rsid w:val="00F45C42"/>
    <w:rsid w:val="00F97457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4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A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644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23AF1"/>
    <w:rPr>
      <w:rFonts w:cs="Times New Roman"/>
    </w:rPr>
  </w:style>
  <w:style w:type="paragraph" w:customStyle="1" w:styleId="Bezodstpw1">
    <w:name w:val="Bez odstępów1"/>
    <w:uiPriority w:val="99"/>
    <w:rsid w:val="00C2503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508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Łukasz Bracha</dc:creator>
  <cp:keywords/>
  <dc:description/>
  <cp:lastModifiedBy>Administrator</cp:lastModifiedBy>
  <cp:revision>9</cp:revision>
  <dcterms:created xsi:type="dcterms:W3CDTF">2017-05-10T11:55:00Z</dcterms:created>
  <dcterms:modified xsi:type="dcterms:W3CDTF">2019-09-19T12:29:00Z</dcterms:modified>
</cp:coreProperties>
</file>