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BE" w:rsidRPr="005A64A5" w:rsidRDefault="002564BE" w:rsidP="005A64A5">
      <w:pPr>
        <w:jc w:val="right"/>
        <w:rPr>
          <w:rFonts w:ascii="Times New Roman" w:hAnsi="Times New Roman" w:cs="Times New Roman"/>
          <w:b/>
          <w:bCs/>
          <w:w w:val="105"/>
          <w:sz w:val="24"/>
          <w:szCs w:val="24"/>
          <w:lang w:val="pl-PL"/>
        </w:rPr>
      </w:pPr>
      <w:r w:rsidRPr="005A64A5">
        <w:rPr>
          <w:rFonts w:ascii="Times New Roman" w:hAnsi="Times New Roman" w:cs="Times New Roman"/>
          <w:b/>
          <w:bCs/>
          <w:w w:val="105"/>
          <w:sz w:val="24"/>
          <w:szCs w:val="24"/>
          <w:lang w:val="pl-PL"/>
        </w:rPr>
        <w:t xml:space="preserve">Załącznik nr 3 </w:t>
      </w:r>
    </w:p>
    <w:p w:rsidR="002564BE" w:rsidRPr="006D72D1" w:rsidRDefault="002564BE" w:rsidP="00F20925">
      <w:pPr>
        <w:jc w:val="center"/>
        <w:rPr>
          <w:rFonts w:ascii="Times New Roman" w:hAnsi="Times New Roman" w:cs="Times New Roman"/>
          <w:w w:val="105"/>
          <w:sz w:val="20"/>
          <w:szCs w:val="20"/>
          <w:lang w:val="pl-PL"/>
        </w:rPr>
      </w:pPr>
    </w:p>
    <w:p w:rsidR="002564BE" w:rsidRPr="006D72D1" w:rsidRDefault="002564BE" w:rsidP="00F20925">
      <w:pPr>
        <w:pStyle w:val="NormalnyTimesNewRoman"/>
        <w:numPr>
          <w:ilvl w:val="0"/>
          <w:numId w:val="0"/>
        </w:numPr>
        <w:jc w:val="center"/>
        <w:rPr>
          <w:b/>
          <w:bCs/>
        </w:rPr>
      </w:pPr>
      <w:r w:rsidRPr="006D72D1">
        <w:rPr>
          <w:b/>
          <w:bCs/>
        </w:rPr>
        <w:t>Harmonogram prac:</w:t>
      </w:r>
    </w:p>
    <w:p w:rsidR="002564BE" w:rsidRPr="006D72D1" w:rsidRDefault="002564BE" w:rsidP="00F20925">
      <w:pPr>
        <w:pStyle w:val="NormalnyTimesNewRoman"/>
        <w:numPr>
          <w:ilvl w:val="0"/>
          <w:numId w:val="0"/>
        </w:numPr>
        <w:jc w:val="center"/>
        <w:rPr>
          <w:b/>
          <w:bCs/>
        </w:rPr>
      </w:pPr>
      <w:r w:rsidRPr="006D72D1">
        <w:rPr>
          <w:b/>
          <w:bCs/>
        </w:rPr>
        <w:t>Usuwanie</w:t>
      </w:r>
      <w:r>
        <w:rPr>
          <w:b/>
          <w:bCs/>
        </w:rPr>
        <w:t xml:space="preserve"> wyborów zawierających azbest</w:t>
      </w:r>
    </w:p>
    <w:p w:rsidR="002564BE" w:rsidRPr="006D72D1" w:rsidRDefault="002564BE" w:rsidP="00F20925">
      <w:pPr>
        <w:pStyle w:val="NormalnyTimesNewRoman"/>
        <w:numPr>
          <w:ilvl w:val="0"/>
          <w:numId w:val="0"/>
        </w:numPr>
        <w:jc w:val="center"/>
      </w:pPr>
      <w:r w:rsidRPr="006D72D1">
        <w:t xml:space="preserve">Zgodnie z umową nr……..… zawartą dnia </w:t>
      </w:r>
      <w:r w:rsidRPr="00233A70">
        <w:t>……………202</w:t>
      </w:r>
      <w:r>
        <w:t>4</w:t>
      </w:r>
      <w:r w:rsidRPr="00233A70">
        <w:t xml:space="preserve"> r.</w:t>
      </w:r>
    </w:p>
    <w:p w:rsidR="002564BE" w:rsidRPr="006D72D1" w:rsidRDefault="002564BE" w:rsidP="00F20925">
      <w:pPr>
        <w:jc w:val="center"/>
        <w:rPr>
          <w:rFonts w:ascii="Times New Roman" w:hAnsi="Times New Roman" w:cs="Times New Roman"/>
          <w:w w:val="105"/>
          <w:sz w:val="24"/>
          <w:szCs w:val="24"/>
          <w:lang w:val="pl-PL"/>
        </w:rPr>
      </w:pPr>
    </w:p>
    <w:tbl>
      <w:tblPr>
        <w:tblW w:w="13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1818"/>
        <w:gridCol w:w="2374"/>
        <w:gridCol w:w="1534"/>
        <w:gridCol w:w="1418"/>
        <w:gridCol w:w="1701"/>
        <w:gridCol w:w="1984"/>
        <w:gridCol w:w="2127"/>
      </w:tblGrid>
      <w:tr w:rsidR="002564BE" w:rsidRPr="006A6DC3">
        <w:trPr>
          <w:trHeight w:val="562"/>
          <w:jc w:val="center"/>
        </w:trPr>
        <w:tc>
          <w:tcPr>
            <w:tcW w:w="619" w:type="dxa"/>
            <w:vMerge w:val="restart"/>
            <w:shd w:val="clear" w:color="auto" w:fill="E0E0E0"/>
            <w:vAlign w:val="center"/>
          </w:tcPr>
          <w:p w:rsidR="002564BE" w:rsidRPr="006D72D1" w:rsidRDefault="002564BE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>Lp.</w:t>
            </w:r>
          </w:p>
        </w:tc>
        <w:tc>
          <w:tcPr>
            <w:tcW w:w="1818" w:type="dxa"/>
            <w:vMerge w:val="restart"/>
            <w:shd w:val="clear" w:color="auto" w:fill="E0E0E0"/>
            <w:vAlign w:val="center"/>
          </w:tcPr>
          <w:p w:rsidR="002564BE" w:rsidRPr="006D72D1" w:rsidRDefault="002564BE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2374" w:type="dxa"/>
            <w:vMerge w:val="restart"/>
            <w:shd w:val="clear" w:color="auto" w:fill="E0E0E0"/>
            <w:vAlign w:val="center"/>
          </w:tcPr>
          <w:p w:rsidR="002564BE" w:rsidRPr="006D72D1" w:rsidRDefault="002564BE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>Adres obiektu objętego wnioskiem</w:t>
            </w:r>
          </w:p>
        </w:tc>
        <w:tc>
          <w:tcPr>
            <w:tcW w:w="1534" w:type="dxa"/>
            <w:vMerge w:val="restart"/>
            <w:shd w:val="clear" w:color="auto" w:fill="E0E0E0"/>
          </w:tcPr>
          <w:p w:rsidR="002564BE" w:rsidRPr="006D72D1" w:rsidRDefault="002564BE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</w:p>
          <w:p w:rsidR="002564BE" w:rsidRPr="006D72D1" w:rsidRDefault="002564BE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>Numer działki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:rsidR="002564BE" w:rsidRPr="006D72D1" w:rsidRDefault="002564BE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 xml:space="preserve">Przewidywana do demontażu i unieszkodliwienia ilość płyt azbestowych </w:t>
            </w:r>
          </w:p>
        </w:tc>
        <w:tc>
          <w:tcPr>
            <w:tcW w:w="1984" w:type="dxa"/>
            <w:vMerge w:val="restart"/>
            <w:shd w:val="clear" w:color="auto" w:fill="E0E0E0"/>
            <w:vAlign w:val="center"/>
          </w:tcPr>
          <w:p w:rsidR="002564BE" w:rsidRPr="006D72D1" w:rsidRDefault="002564BE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>Planowana data demontażu</w:t>
            </w:r>
          </w:p>
          <w:p w:rsidR="002564BE" w:rsidRPr="006D72D1" w:rsidRDefault="002564BE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>(</w:t>
            </w:r>
            <w:r w:rsidRPr="006D72D1">
              <w:rPr>
                <w:rFonts w:ascii="Times New Roman" w:hAnsi="Times New Roman" w:cs="Times New Roman"/>
                <w:b/>
                <w:bCs/>
                <w:i/>
                <w:iCs/>
                <w:w w:val="105"/>
                <w:sz w:val="24"/>
                <w:szCs w:val="24"/>
                <w:lang w:val="pl-PL"/>
              </w:rPr>
              <w:t>miesiąc, rok</w:t>
            </w: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E0E0E0"/>
          </w:tcPr>
          <w:p w:rsidR="002564BE" w:rsidRPr="006D72D1" w:rsidRDefault="002564BE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</w:p>
          <w:p w:rsidR="002564BE" w:rsidRPr="006D72D1" w:rsidRDefault="002564BE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>Planowana data odbioru odpadów</w:t>
            </w:r>
          </w:p>
          <w:p w:rsidR="002564BE" w:rsidRPr="006D72D1" w:rsidRDefault="002564BE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>(</w:t>
            </w:r>
            <w:r w:rsidRPr="006D72D1">
              <w:rPr>
                <w:rFonts w:ascii="Times New Roman" w:hAnsi="Times New Roman" w:cs="Times New Roman"/>
                <w:b/>
                <w:bCs/>
                <w:i/>
                <w:iCs/>
                <w:w w:val="105"/>
                <w:sz w:val="24"/>
                <w:szCs w:val="24"/>
                <w:lang w:val="pl-PL"/>
              </w:rPr>
              <w:t>miesiąc, rok</w:t>
            </w: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>)</w:t>
            </w:r>
          </w:p>
        </w:tc>
      </w:tr>
      <w:tr w:rsidR="002564BE" w:rsidRPr="006D72D1">
        <w:trPr>
          <w:trHeight w:val="275"/>
          <w:jc w:val="center"/>
        </w:trPr>
        <w:tc>
          <w:tcPr>
            <w:tcW w:w="619" w:type="dxa"/>
            <w:vMerge/>
            <w:shd w:val="clear" w:color="auto" w:fill="E0E0E0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818" w:type="dxa"/>
            <w:vMerge/>
            <w:shd w:val="clear" w:color="auto" w:fill="E0E0E0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374" w:type="dxa"/>
            <w:vMerge/>
            <w:shd w:val="clear" w:color="auto" w:fill="E0E0E0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534" w:type="dxa"/>
            <w:vMerge/>
            <w:shd w:val="clear" w:color="auto" w:fill="E0E0E0"/>
          </w:tcPr>
          <w:p w:rsidR="002564BE" w:rsidRPr="006D72D1" w:rsidRDefault="002564BE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:rsidR="002564BE" w:rsidRPr="006D72D1" w:rsidRDefault="002564BE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vertAlign w:val="superscript"/>
                <w:lang w:val="pl-PL"/>
              </w:rPr>
            </w:pP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>m</w:t>
            </w: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vertAlign w:val="superscript"/>
                <w:lang w:val="pl-PL"/>
              </w:rPr>
              <w:t>2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2564BE" w:rsidRPr="006D72D1" w:rsidRDefault="002564BE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>Mg</w:t>
            </w:r>
          </w:p>
        </w:tc>
        <w:tc>
          <w:tcPr>
            <w:tcW w:w="1984" w:type="dxa"/>
            <w:vMerge/>
            <w:shd w:val="clear" w:color="auto" w:fill="E0E0E0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vMerge/>
            <w:shd w:val="clear" w:color="auto" w:fill="E0E0E0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</w:tr>
      <w:tr w:rsidR="002564BE" w:rsidRPr="006D72D1">
        <w:trPr>
          <w:jc w:val="center"/>
        </w:trPr>
        <w:tc>
          <w:tcPr>
            <w:tcW w:w="619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818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374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534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</w:tr>
      <w:tr w:rsidR="002564BE" w:rsidRPr="006D72D1">
        <w:trPr>
          <w:jc w:val="center"/>
        </w:trPr>
        <w:tc>
          <w:tcPr>
            <w:tcW w:w="619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818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374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534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</w:tr>
      <w:tr w:rsidR="002564BE" w:rsidRPr="006D72D1">
        <w:trPr>
          <w:jc w:val="center"/>
        </w:trPr>
        <w:tc>
          <w:tcPr>
            <w:tcW w:w="619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818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374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534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</w:tr>
      <w:tr w:rsidR="002564BE" w:rsidRPr="006D72D1">
        <w:trPr>
          <w:jc w:val="center"/>
        </w:trPr>
        <w:tc>
          <w:tcPr>
            <w:tcW w:w="619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818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374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534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</w:tr>
      <w:tr w:rsidR="002564BE" w:rsidRPr="006D72D1">
        <w:trPr>
          <w:jc w:val="center"/>
        </w:trPr>
        <w:tc>
          <w:tcPr>
            <w:tcW w:w="619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818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374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534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FFFFFF"/>
          </w:tcPr>
          <w:p w:rsidR="002564BE" w:rsidRPr="006D72D1" w:rsidRDefault="002564BE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</w:tr>
    </w:tbl>
    <w:p w:rsidR="002564BE" w:rsidRPr="006D72D1" w:rsidRDefault="002564BE" w:rsidP="00CB023B">
      <w:pPr>
        <w:jc w:val="both"/>
        <w:rPr>
          <w:rFonts w:ascii="Times New Roman" w:hAnsi="Times New Roman" w:cs="Times New Roman"/>
          <w:w w:val="105"/>
          <w:sz w:val="24"/>
          <w:szCs w:val="24"/>
          <w:lang w:val="pl-PL"/>
        </w:rPr>
      </w:pPr>
    </w:p>
    <w:p w:rsidR="002564BE" w:rsidRPr="006D72D1" w:rsidRDefault="002564BE" w:rsidP="00CB023B"/>
    <w:p w:rsidR="002564BE" w:rsidRPr="00147D0B" w:rsidRDefault="002564BE" w:rsidP="005A64A5">
      <w:pPr>
        <w:spacing w:line="360" w:lineRule="auto"/>
        <w:jc w:val="both"/>
        <w:rPr>
          <w:lang w:val="pl-PL"/>
        </w:rPr>
      </w:pPr>
    </w:p>
    <w:sectPr w:rsidR="002564BE" w:rsidRPr="00147D0B" w:rsidSect="005A64A5">
      <w:pgSz w:w="16854" w:h="11918" w:orient="landscape"/>
      <w:pgMar w:top="1162" w:right="539" w:bottom="1332" w:left="99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2F55"/>
    <w:multiLevelType w:val="multilevel"/>
    <w:tmpl w:val="0FF0D52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4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C00AD"/>
    <w:multiLevelType w:val="hybridMultilevel"/>
    <w:tmpl w:val="8CE2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348"/>
    <w:multiLevelType w:val="multilevel"/>
    <w:tmpl w:val="046AB36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1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700FA2"/>
    <w:multiLevelType w:val="hybridMultilevel"/>
    <w:tmpl w:val="4860D94A"/>
    <w:lvl w:ilvl="0" w:tplc="78A00A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01342"/>
    <w:multiLevelType w:val="hybridMultilevel"/>
    <w:tmpl w:val="1D886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F0124"/>
    <w:multiLevelType w:val="hybridMultilevel"/>
    <w:tmpl w:val="B5BE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21205"/>
    <w:multiLevelType w:val="multilevel"/>
    <w:tmpl w:val="E9BEC6B4"/>
    <w:lvl w:ilvl="0">
      <w:start w:val="1"/>
      <w:numFmt w:val="decimal"/>
      <w:pStyle w:val="NormalnyTimesNewRoman"/>
      <w:lvlText w:val="%1."/>
      <w:lvlJc w:val="left"/>
      <w:pPr>
        <w:tabs>
          <w:tab w:val="num" w:pos="4897"/>
        </w:tabs>
        <w:ind w:left="4897" w:hanging="360"/>
      </w:pPr>
      <w:rPr>
        <w:rFonts w:ascii="Times New Roman" w:eastAsia="Times New Roman" w:hAnsi="Times New Roman"/>
        <w:strike w:val="0"/>
        <w:color w:val="000000"/>
        <w:spacing w:val="4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824CE9"/>
    <w:multiLevelType w:val="hybridMultilevel"/>
    <w:tmpl w:val="E5385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97230"/>
    <w:multiLevelType w:val="hybridMultilevel"/>
    <w:tmpl w:val="9D94D2E8"/>
    <w:lvl w:ilvl="0" w:tplc="BD62F1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E7AE4"/>
    <w:multiLevelType w:val="hybridMultilevel"/>
    <w:tmpl w:val="40AA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E0A52"/>
    <w:multiLevelType w:val="hybridMultilevel"/>
    <w:tmpl w:val="CC881A5A"/>
    <w:lvl w:ilvl="0" w:tplc="E68E779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75E550D"/>
    <w:multiLevelType w:val="hybridMultilevel"/>
    <w:tmpl w:val="C5CA5CBE"/>
    <w:lvl w:ilvl="0" w:tplc="3938822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E325B7"/>
    <w:multiLevelType w:val="hybridMultilevel"/>
    <w:tmpl w:val="60AC2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87B12"/>
    <w:multiLevelType w:val="multilevel"/>
    <w:tmpl w:val="5DF2701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5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AF67E8"/>
    <w:multiLevelType w:val="hybridMultilevel"/>
    <w:tmpl w:val="E10888DE"/>
    <w:lvl w:ilvl="0" w:tplc="0E9CED08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1A14F1"/>
    <w:multiLevelType w:val="multilevel"/>
    <w:tmpl w:val="E756839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5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5676D7"/>
    <w:multiLevelType w:val="multilevel"/>
    <w:tmpl w:val="F5D45A6E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2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D57560"/>
    <w:multiLevelType w:val="hybridMultilevel"/>
    <w:tmpl w:val="802C8A46"/>
    <w:lvl w:ilvl="0" w:tplc="1B2E0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81755"/>
    <w:multiLevelType w:val="hybridMultilevel"/>
    <w:tmpl w:val="E2A68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E60EE3"/>
    <w:multiLevelType w:val="hybridMultilevel"/>
    <w:tmpl w:val="38B62B30"/>
    <w:lvl w:ilvl="0" w:tplc="29B2E1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C5AFF"/>
    <w:multiLevelType w:val="hybridMultilevel"/>
    <w:tmpl w:val="FBC68F34"/>
    <w:lvl w:ilvl="0" w:tplc="877AF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204553"/>
    <w:multiLevelType w:val="multilevel"/>
    <w:tmpl w:val="7B1EC55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11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5E7B06"/>
    <w:multiLevelType w:val="multilevel"/>
    <w:tmpl w:val="BB924FA6"/>
    <w:lvl w:ilvl="0">
      <w:start w:val="2"/>
      <w:numFmt w:val="decimal"/>
      <w:lvlText w:val="%1."/>
      <w:lvlJc w:val="left"/>
      <w:pPr>
        <w:tabs>
          <w:tab w:val="decimal" w:pos="4105"/>
        </w:tabs>
        <w:ind w:left="4537"/>
      </w:pPr>
      <w:rPr>
        <w:rFonts w:ascii="Times New Roman" w:hAnsi="Times New Roman" w:cs="Times New Roman"/>
        <w:strike w:val="0"/>
        <w:color w:val="000000"/>
        <w:spacing w:val="4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FD348B"/>
    <w:multiLevelType w:val="hybridMultilevel"/>
    <w:tmpl w:val="A17A6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A5C32"/>
    <w:multiLevelType w:val="hybridMultilevel"/>
    <w:tmpl w:val="17D46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2"/>
  </w:num>
  <w:num w:numId="4">
    <w:abstractNumId w:val="21"/>
  </w:num>
  <w:num w:numId="5">
    <w:abstractNumId w:val="10"/>
  </w:num>
  <w:num w:numId="6">
    <w:abstractNumId w:val="2"/>
  </w:num>
  <w:num w:numId="7">
    <w:abstractNumId w:val="16"/>
  </w:num>
  <w:num w:numId="8">
    <w:abstractNumId w:val="13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  <w:num w:numId="13">
    <w:abstractNumId w:val="18"/>
  </w:num>
  <w:num w:numId="14">
    <w:abstractNumId w:val="11"/>
  </w:num>
  <w:num w:numId="15">
    <w:abstractNumId w:val="3"/>
  </w:num>
  <w:num w:numId="16">
    <w:abstractNumId w:val="14"/>
  </w:num>
  <w:num w:numId="17">
    <w:abstractNumId w:val="20"/>
  </w:num>
  <w:num w:numId="18">
    <w:abstractNumId w:val="24"/>
  </w:num>
  <w:num w:numId="19">
    <w:abstractNumId w:val="17"/>
  </w:num>
  <w:num w:numId="20">
    <w:abstractNumId w:val="8"/>
  </w:num>
  <w:num w:numId="21">
    <w:abstractNumId w:val="19"/>
  </w:num>
  <w:num w:numId="22">
    <w:abstractNumId w:val="12"/>
  </w:num>
  <w:num w:numId="23">
    <w:abstractNumId w:val="5"/>
  </w:num>
  <w:num w:numId="24">
    <w:abstractNumId w:val="23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9AD"/>
    <w:rsid w:val="0001086A"/>
    <w:rsid w:val="0001586B"/>
    <w:rsid w:val="00025CBE"/>
    <w:rsid w:val="0003661C"/>
    <w:rsid w:val="000552D0"/>
    <w:rsid w:val="0005559B"/>
    <w:rsid w:val="00094318"/>
    <w:rsid w:val="000B3256"/>
    <w:rsid w:val="000C5CA3"/>
    <w:rsid w:val="000D0F44"/>
    <w:rsid w:val="000D1070"/>
    <w:rsid w:val="000D122D"/>
    <w:rsid w:val="000D1D6C"/>
    <w:rsid w:val="000D2071"/>
    <w:rsid w:val="000E135D"/>
    <w:rsid w:val="000E31D2"/>
    <w:rsid w:val="000F5AFA"/>
    <w:rsid w:val="0010248A"/>
    <w:rsid w:val="00115FF4"/>
    <w:rsid w:val="001305FD"/>
    <w:rsid w:val="00132A2A"/>
    <w:rsid w:val="00133C4E"/>
    <w:rsid w:val="00146515"/>
    <w:rsid w:val="00147D0B"/>
    <w:rsid w:val="00171BC7"/>
    <w:rsid w:val="00172D84"/>
    <w:rsid w:val="00185960"/>
    <w:rsid w:val="00191A23"/>
    <w:rsid w:val="001A7FF4"/>
    <w:rsid w:val="001B6F65"/>
    <w:rsid w:val="001C42AA"/>
    <w:rsid w:val="001D2759"/>
    <w:rsid w:val="0020308E"/>
    <w:rsid w:val="002062E0"/>
    <w:rsid w:val="0021054D"/>
    <w:rsid w:val="002111DE"/>
    <w:rsid w:val="00215096"/>
    <w:rsid w:val="0021637C"/>
    <w:rsid w:val="0021736D"/>
    <w:rsid w:val="00223FFC"/>
    <w:rsid w:val="00230283"/>
    <w:rsid w:val="002339B6"/>
    <w:rsid w:val="00233A70"/>
    <w:rsid w:val="00247090"/>
    <w:rsid w:val="0024725C"/>
    <w:rsid w:val="00250C15"/>
    <w:rsid w:val="002564BE"/>
    <w:rsid w:val="002611B8"/>
    <w:rsid w:val="00262A72"/>
    <w:rsid w:val="00271CDC"/>
    <w:rsid w:val="00276199"/>
    <w:rsid w:val="00283874"/>
    <w:rsid w:val="002B477E"/>
    <w:rsid w:val="002D1CE8"/>
    <w:rsid w:val="002D1EEF"/>
    <w:rsid w:val="002E7AB0"/>
    <w:rsid w:val="002F12A0"/>
    <w:rsid w:val="00315202"/>
    <w:rsid w:val="0032181C"/>
    <w:rsid w:val="00330C9F"/>
    <w:rsid w:val="00331201"/>
    <w:rsid w:val="00342D3A"/>
    <w:rsid w:val="00344C8A"/>
    <w:rsid w:val="00352616"/>
    <w:rsid w:val="00372717"/>
    <w:rsid w:val="00387739"/>
    <w:rsid w:val="00394A80"/>
    <w:rsid w:val="003C168D"/>
    <w:rsid w:val="003C3491"/>
    <w:rsid w:val="003C7443"/>
    <w:rsid w:val="003D4B0F"/>
    <w:rsid w:val="003E366F"/>
    <w:rsid w:val="003E501C"/>
    <w:rsid w:val="00430C99"/>
    <w:rsid w:val="00442FC4"/>
    <w:rsid w:val="00444638"/>
    <w:rsid w:val="00477BEF"/>
    <w:rsid w:val="00480D65"/>
    <w:rsid w:val="004A1B14"/>
    <w:rsid w:val="004C353D"/>
    <w:rsid w:val="004D0203"/>
    <w:rsid w:val="004D2E9A"/>
    <w:rsid w:val="004D5806"/>
    <w:rsid w:val="004E03D3"/>
    <w:rsid w:val="004E4D7A"/>
    <w:rsid w:val="00503AEC"/>
    <w:rsid w:val="005046DD"/>
    <w:rsid w:val="00516F4B"/>
    <w:rsid w:val="00522773"/>
    <w:rsid w:val="0054468A"/>
    <w:rsid w:val="005720B7"/>
    <w:rsid w:val="005738DA"/>
    <w:rsid w:val="00574B53"/>
    <w:rsid w:val="00577054"/>
    <w:rsid w:val="00594B5A"/>
    <w:rsid w:val="005A64A5"/>
    <w:rsid w:val="005A70AC"/>
    <w:rsid w:val="005B42FB"/>
    <w:rsid w:val="005B5D67"/>
    <w:rsid w:val="005D426D"/>
    <w:rsid w:val="005D52C9"/>
    <w:rsid w:val="005D5906"/>
    <w:rsid w:val="005D601A"/>
    <w:rsid w:val="005D644B"/>
    <w:rsid w:val="005E1B1D"/>
    <w:rsid w:val="006163A1"/>
    <w:rsid w:val="00621757"/>
    <w:rsid w:val="00631D36"/>
    <w:rsid w:val="00633D7E"/>
    <w:rsid w:val="00652691"/>
    <w:rsid w:val="00653D07"/>
    <w:rsid w:val="006556F4"/>
    <w:rsid w:val="00664F71"/>
    <w:rsid w:val="006746F6"/>
    <w:rsid w:val="00677F7F"/>
    <w:rsid w:val="006811F6"/>
    <w:rsid w:val="00685CFD"/>
    <w:rsid w:val="006941E6"/>
    <w:rsid w:val="00694427"/>
    <w:rsid w:val="00695E7E"/>
    <w:rsid w:val="006A6574"/>
    <w:rsid w:val="006A6DC3"/>
    <w:rsid w:val="006A7031"/>
    <w:rsid w:val="006B1000"/>
    <w:rsid w:val="006B4A4B"/>
    <w:rsid w:val="006D1339"/>
    <w:rsid w:val="006D72D1"/>
    <w:rsid w:val="006F1BF1"/>
    <w:rsid w:val="0070312D"/>
    <w:rsid w:val="00707619"/>
    <w:rsid w:val="007242B1"/>
    <w:rsid w:val="00741E87"/>
    <w:rsid w:val="00744998"/>
    <w:rsid w:val="0075077B"/>
    <w:rsid w:val="00756954"/>
    <w:rsid w:val="007642E9"/>
    <w:rsid w:val="007724EB"/>
    <w:rsid w:val="00777061"/>
    <w:rsid w:val="00777B2D"/>
    <w:rsid w:val="0078222C"/>
    <w:rsid w:val="007A195B"/>
    <w:rsid w:val="007A21E5"/>
    <w:rsid w:val="007B41A6"/>
    <w:rsid w:val="007C05FB"/>
    <w:rsid w:val="007C3C98"/>
    <w:rsid w:val="007E740B"/>
    <w:rsid w:val="007F6158"/>
    <w:rsid w:val="00827ABD"/>
    <w:rsid w:val="00833B76"/>
    <w:rsid w:val="0084286A"/>
    <w:rsid w:val="008458A8"/>
    <w:rsid w:val="00851956"/>
    <w:rsid w:val="00864BB9"/>
    <w:rsid w:val="008854D2"/>
    <w:rsid w:val="008A1787"/>
    <w:rsid w:val="008A3EE9"/>
    <w:rsid w:val="008A4BB6"/>
    <w:rsid w:val="008A5508"/>
    <w:rsid w:val="008A5D26"/>
    <w:rsid w:val="008E2773"/>
    <w:rsid w:val="008F7AE0"/>
    <w:rsid w:val="00902132"/>
    <w:rsid w:val="00910A90"/>
    <w:rsid w:val="00926B18"/>
    <w:rsid w:val="00927F86"/>
    <w:rsid w:val="0093104D"/>
    <w:rsid w:val="009466F8"/>
    <w:rsid w:val="00991C2D"/>
    <w:rsid w:val="00997F5D"/>
    <w:rsid w:val="009B2B39"/>
    <w:rsid w:val="009B7715"/>
    <w:rsid w:val="009C779F"/>
    <w:rsid w:val="009D6E42"/>
    <w:rsid w:val="009D72B9"/>
    <w:rsid w:val="009E10C2"/>
    <w:rsid w:val="009F2372"/>
    <w:rsid w:val="00A0656C"/>
    <w:rsid w:val="00A353C6"/>
    <w:rsid w:val="00A36CF5"/>
    <w:rsid w:val="00A56419"/>
    <w:rsid w:val="00A57C5A"/>
    <w:rsid w:val="00A76820"/>
    <w:rsid w:val="00AA0318"/>
    <w:rsid w:val="00AA464D"/>
    <w:rsid w:val="00AA4AB8"/>
    <w:rsid w:val="00AC17C6"/>
    <w:rsid w:val="00AC4571"/>
    <w:rsid w:val="00AC67FD"/>
    <w:rsid w:val="00B01770"/>
    <w:rsid w:val="00B12203"/>
    <w:rsid w:val="00B124F1"/>
    <w:rsid w:val="00B25401"/>
    <w:rsid w:val="00B3484F"/>
    <w:rsid w:val="00B3644F"/>
    <w:rsid w:val="00B45F8D"/>
    <w:rsid w:val="00B4713F"/>
    <w:rsid w:val="00B8674E"/>
    <w:rsid w:val="00B8675E"/>
    <w:rsid w:val="00B9563F"/>
    <w:rsid w:val="00BA1AAF"/>
    <w:rsid w:val="00BC0614"/>
    <w:rsid w:val="00BD0B34"/>
    <w:rsid w:val="00BD4F6F"/>
    <w:rsid w:val="00BF13BB"/>
    <w:rsid w:val="00BF1FD0"/>
    <w:rsid w:val="00C047D8"/>
    <w:rsid w:val="00C10641"/>
    <w:rsid w:val="00C36E68"/>
    <w:rsid w:val="00C436B3"/>
    <w:rsid w:val="00C44691"/>
    <w:rsid w:val="00C51AFB"/>
    <w:rsid w:val="00C56068"/>
    <w:rsid w:val="00C6283C"/>
    <w:rsid w:val="00C73F43"/>
    <w:rsid w:val="00C9778D"/>
    <w:rsid w:val="00CB023B"/>
    <w:rsid w:val="00CB0F22"/>
    <w:rsid w:val="00CD09E5"/>
    <w:rsid w:val="00CD155B"/>
    <w:rsid w:val="00CD1CE3"/>
    <w:rsid w:val="00CD63AE"/>
    <w:rsid w:val="00CD680C"/>
    <w:rsid w:val="00CE44E8"/>
    <w:rsid w:val="00CE71B8"/>
    <w:rsid w:val="00CF4C8F"/>
    <w:rsid w:val="00D02D5E"/>
    <w:rsid w:val="00D04A29"/>
    <w:rsid w:val="00D159AD"/>
    <w:rsid w:val="00D920AD"/>
    <w:rsid w:val="00D93CD9"/>
    <w:rsid w:val="00DA346F"/>
    <w:rsid w:val="00DA5124"/>
    <w:rsid w:val="00DB5726"/>
    <w:rsid w:val="00DB7356"/>
    <w:rsid w:val="00DE0287"/>
    <w:rsid w:val="00DF37C6"/>
    <w:rsid w:val="00E021A1"/>
    <w:rsid w:val="00E053F2"/>
    <w:rsid w:val="00E05871"/>
    <w:rsid w:val="00E0697E"/>
    <w:rsid w:val="00E14531"/>
    <w:rsid w:val="00E1772F"/>
    <w:rsid w:val="00E21C62"/>
    <w:rsid w:val="00E31091"/>
    <w:rsid w:val="00E316FE"/>
    <w:rsid w:val="00E4107B"/>
    <w:rsid w:val="00E43302"/>
    <w:rsid w:val="00E44A82"/>
    <w:rsid w:val="00E66154"/>
    <w:rsid w:val="00E6751D"/>
    <w:rsid w:val="00E71AC4"/>
    <w:rsid w:val="00E8293A"/>
    <w:rsid w:val="00EC6314"/>
    <w:rsid w:val="00EF5156"/>
    <w:rsid w:val="00F05865"/>
    <w:rsid w:val="00F17256"/>
    <w:rsid w:val="00F202E7"/>
    <w:rsid w:val="00F20925"/>
    <w:rsid w:val="00F25332"/>
    <w:rsid w:val="00F3139B"/>
    <w:rsid w:val="00F3775B"/>
    <w:rsid w:val="00F44762"/>
    <w:rsid w:val="00F501BD"/>
    <w:rsid w:val="00F52197"/>
    <w:rsid w:val="00F52832"/>
    <w:rsid w:val="00F54934"/>
    <w:rsid w:val="00F61C01"/>
    <w:rsid w:val="00F64D7D"/>
    <w:rsid w:val="00F6633A"/>
    <w:rsid w:val="00F875FF"/>
    <w:rsid w:val="00F94899"/>
    <w:rsid w:val="00F970F0"/>
    <w:rsid w:val="00FA7698"/>
    <w:rsid w:val="00FC7E85"/>
    <w:rsid w:val="00FD390F"/>
    <w:rsid w:val="00FD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99"/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6B18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26B18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0D122D"/>
    <w:pPr>
      <w:ind w:left="720"/>
    </w:pPr>
  </w:style>
  <w:style w:type="paragraph" w:styleId="NormalWeb">
    <w:name w:val="Normal (Web)"/>
    <w:basedOn w:val="Normal"/>
    <w:uiPriority w:val="99"/>
    <w:rsid w:val="00677F7F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Spacing">
    <w:name w:val="No Spacing"/>
    <w:uiPriority w:val="99"/>
    <w:qFormat/>
    <w:rsid w:val="00250C15"/>
    <w:rPr>
      <w:rFonts w:cs="Calibri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372717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271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72717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7271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99"/>
    <w:qFormat/>
    <w:rsid w:val="00372717"/>
    <w:rPr>
      <w:i/>
      <w:iCs/>
      <w:color w:val="808080"/>
    </w:rPr>
  </w:style>
  <w:style w:type="paragraph" w:customStyle="1" w:styleId="NormalnyTimesNewRoman">
    <w:name w:val="Normalny + Times New Roman"/>
    <w:aliases w:val="12 pt,Wyjustowany"/>
    <w:basedOn w:val="Normal"/>
    <w:uiPriority w:val="99"/>
    <w:rsid w:val="00CB023B"/>
    <w:pPr>
      <w:numPr>
        <w:numId w:val="10"/>
      </w:numPr>
      <w:jc w:val="both"/>
    </w:pPr>
    <w:rPr>
      <w:w w:val="105"/>
      <w:sz w:val="24"/>
      <w:szCs w:val="24"/>
      <w:lang w:val="pl-PL"/>
    </w:rPr>
  </w:style>
  <w:style w:type="paragraph" w:styleId="BodyText">
    <w:name w:val="Body Text"/>
    <w:basedOn w:val="Normal"/>
    <w:link w:val="BodyTextChar1"/>
    <w:uiPriority w:val="99"/>
    <w:rsid w:val="000E135D"/>
    <w:pPr>
      <w:jc w:val="both"/>
    </w:pPr>
    <w:rPr>
      <w:sz w:val="24"/>
      <w:szCs w:val="24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17C6"/>
    <w:rPr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0E135D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</Words>
  <Characters>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Agnieszka Korgul</dc:creator>
  <cp:keywords/>
  <dc:description/>
  <cp:lastModifiedBy>Wiola</cp:lastModifiedBy>
  <cp:revision>4</cp:revision>
  <cp:lastPrinted>2017-05-04T12:34:00Z</cp:lastPrinted>
  <dcterms:created xsi:type="dcterms:W3CDTF">2021-07-07T06:01:00Z</dcterms:created>
  <dcterms:modified xsi:type="dcterms:W3CDTF">2024-04-03T11:52:00Z</dcterms:modified>
</cp:coreProperties>
</file>