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5F" w:rsidRPr="00EE0AAD" w:rsidRDefault="0041365F" w:rsidP="00EE0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0AAD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EE0AAD">
        <w:rPr>
          <w:rFonts w:ascii="Times New Roman" w:hAnsi="Times New Roman" w:cs="Times New Roman"/>
          <w:sz w:val="18"/>
          <w:szCs w:val="18"/>
        </w:rPr>
        <w:t xml:space="preserve"> do Zapytania Ofertowego</w:t>
      </w:r>
    </w:p>
    <w:p w:rsidR="0041365F" w:rsidRPr="00E76614" w:rsidRDefault="0041365F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65F" w:rsidRPr="00EE0AAD" w:rsidRDefault="0041365F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AAD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(wypełnić czytelnie)</w:t>
      </w:r>
    </w:p>
    <w:p w:rsidR="0041365F" w:rsidRPr="00E76614" w:rsidRDefault="0041365F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365F" w:rsidRPr="00E76614" w:rsidRDefault="0041365F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6614">
        <w:rPr>
          <w:rFonts w:ascii="Times New Roman" w:hAnsi="Times New Roman" w:cs="Times New Roman"/>
          <w:sz w:val="24"/>
          <w:szCs w:val="24"/>
        </w:rPr>
        <w:t>Nazwa Wykonawcy</w:t>
      </w:r>
      <w:r w:rsidRPr="00E76614">
        <w:rPr>
          <w:rFonts w:ascii="Times New Roman" w:hAnsi="Times New Roman" w:cs="Times New Roman"/>
          <w:sz w:val="24"/>
          <w:szCs w:val="24"/>
        </w:rPr>
        <w:tab/>
      </w:r>
      <w:r w:rsidRPr="00E76614">
        <w:rPr>
          <w:rFonts w:ascii="Times New Roman" w:hAnsi="Times New Roman" w:cs="Times New Roman"/>
          <w:sz w:val="24"/>
          <w:szCs w:val="24"/>
        </w:rPr>
        <w:tab/>
        <w:t>…..…………………………………………………………………</w:t>
      </w:r>
    </w:p>
    <w:p w:rsidR="0041365F" w:rsidRPr="00E76614" w:rsidRDefault="0041365F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6614">
        <w:rPr>
          <w:rFonts w:ascii="Times New Roman" w:hAnsi="Times New Roman" w:cs="Times New Roman"/>
          <w:sz w:val="24"/>
          <w:szCs w:val="24"/>
        </w:rPr>
        <w:t>Adres Wykonawcy</w:t>
      </w:r>
      <w:r w:rsidRPr="00E76614">
        <w:rPr>
          <w:rFonts w:ascii="Times New Roman" w:hAnsi="Times New Roman" w:cs="Times New Roman"/>
          <w:sz w:val="24"/>
          <w:szCs w:val="24"/>
        </w:rPr>
        <w:tab/>
      </w:r>
      <w:r w:rsidRPr="00E76614">
        <w:rPr>
          <w:rFonts w:ascii="Times New Roman" w:hAnsi="Times New Roman" w:cs="Times New Roman"/>
          <w:sz w:val="24"/>
          <w:szCs w:val="24"/>
        </w:rPr>
        <w:tab/>
        <w:t>……………...…………………………………………………….…</w:t>
      </w:r>
    </w:p>
    <w:p w:rsidR="0041365F" w:rsidRPr="00E76614" w:rsidRDefault="0041365F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6614">
        <w:rPr>
          <w:rFonts w:ascii="Times New Roman" w:hAnsi="Times New Roman" w:cs="Times New Roman"/>
          <w:sz w:val="24"/>
          <w:szCs w:val="24"/>
        </w:rPr>
        <w:t>Adres e-mail Wykonawcy</w:t>
      </w:r>
      <w:r w:rsidRPr="00E7661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………………………………………………………………….........</w:t>
      </w:r>
    </w:p>
    <w:p w:rsidR="0041365F" w:rsidRPr="00E76614" w:rsidRDefault="0041365F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6614">
        <w:rPr>
          <w:rFonts w:ascii="Times New Roman" w:hAnsi="Times New Roman" w:cs="Times New Roman"/>
          <w:sz w:val="24"/>
          <w:szCs w:val="24"/>
        </w:rPr>
        <w:t>Numer telefonu</w:t>
      </w:r>
      <w:r w:rsidRPr="00E76614">
        <w:rPr>
          <w:rFonts w:ascii="Times New Roman" w:hAnsi="Times New Roman" w:cs="Times New Roman"/>
          <w:sz w:val="24"/>
          <w:szCs w:val="24"/>
        </w:rPr>
        <w:tab/>
      </w:r>
      <w:r w:rsidRPr="00E7661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………………………………………………………………….........</w:t>
      </w:r>
    </w:p>
    <w:p w:rsidR="0041365F" w:rsidRPr="00E76614" w:rsidRDefault="0041365F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6614">
        <w:rPr>
          <w:rFonts w:ascii="Times New Roman" w:hAnsi="Times New Roman" w:cs="Times New Roman"/>
          <w:sz w:val="24"/>
          <w:szCs w:val="24"/>
        </w:rPr>
        <w:t>Numer Regon</w:t>
      </w:r>
      <w:r w:rsidRPr="00E76614">
        <w:rPr>
          <w:rFonts w:ascii="Times New Roman" w:hAnsi="Times New Roman" w:cs="Times New Roman"/>
          <w:sz w:val="24"/>
          <w:szCs w:val="24"/>
        </w:rPr>
        <w:tab/>
      </w:r>
      <w:r w:rsidRPr="00E76614">
        <w:rPr>
          <w:rFonts w:ascii="Times New Roman" w:hAnsi="Times New Roman" w:cs="Times New Roman"/>
          <w:sz w:val="24"/>
          <w:szCs w:val="24"/>
        </w:rPr>
        <w:tab/>
      </w:r>
      <w:r w:rsidRPr="00E7661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………………………………………………………………….........</w:t>
      </w:r>
    </w:p>
    <w:p w:rsidR="0041365F" w:rsidRPr="00E76614" w:rsidRDefault="0041365F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6614">
        <w:rPr>
          <w:rFonts w:ascii="Times New Roman" w:hAnsi="Times New Roman" w:cs="Times New Roman"/>
          <w:sz w:val="24"/>
          <w:szCs w:val="24"/>
        </w:rPr>
        <w:t>Numer NIP</w:t>
      </w:r>
      <w:r w:rsidRPr="00E76614">
        <w:rPr>
          <w:rFonts w:ascii="Times New Roman" w:hAnsi="Times New Roman" w:cs="Times New Roman"/>
          <w:sz w:val="24"/>
          <w:szCs w:val="24"/>
        </w:rPr>
        <w:tab/>
      </w:r>
      <w:r w:rsidRPr="00E76614">
        <w:rPr>
          <w:rFonts w:ascii="Times New Roman" w:hAnsi="Times New Roman" w:cs="Times New Roman"/>
          <w:sz w:val="24"/>
          <w:szCs w:val="24"/>
        </w:rPr>
        <w:tab/>
      </w:r>
      <w:r w:rsidRPr="00E7661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………………………………………………………………….........</w:t>
      </w:r>
    </w:p>
    <w:p w:rsidR="0041365F" w:rsidRPr="00E76614" w:rsidRDefault="0041365F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6614">
        <w:rPr>
          <w:rFonts w:ascii="Times New Roman" w:hAnsi="Times New Roman" w:cs="Times New Roman"/>
          <w:sz w:val="24"/>
          <w:szCs w:val="24"/>
        </w:rPr>
        <w:t>Reprezentowany przez</w:t>
      </w:r>
      <w:r w:rsidRPr="00E76614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…………………………………………………………………......... </w:t>
      </w:r>
    </w:p>
    <w:p w:rsidR="0041365F" w:rsidRPr="00E76614" w:rsidRDefault="0041365F" w:rsidP="00F4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65F" w:rsidRPr="00421DAA" w:rsidRDefault="0041365F" w:rsidP="00F4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1DAA">
        <w:rPr>
          <w:rFonts w:ascii="Times New Roman" w:hAnsi="Times New Roman" w:cs="Times New Roman"/>
          <w:sz w:val="16"/>
          <w:szCs w:val="16"/>
        </w:rPr>
        <w:t xml:space="preserve">( w przypadku Wykonawców wspólnie ubiegających się o udzielnie zamówienia należy podać nazwy i dokładne adresy wszystkich wykonawców, np. wspólników spółki cywilnej lub członków konsorcjum) </w:t>
      </w:r>
    </w:p>
    <w:p w:rsidR="0041365F" w:rsidRPr="00421DAA" w:rsidRDefault="0041365F" w:rsidP="00F4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365F" w:rsidRDefault="0041365F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65F" w:rsidRPr="00E76614" w:rsidRDefault="0041365F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4">
        <w:rPr>
          <w:rFonts w:ascii="Times New Roman" w:hAnsi="Times New Roman" w:cs="Times New Roman"/>
          <w:sz w:val="24"/>
          <w:szCs w:val="24"/>
        </w:rPr>
        <w:t>Miejscowość ……………………….…………...…..                    Data ………………..………….</w:t>
      </w:r>
    </w:p>
    <w:p w:rsidR="0041365F" w:rsidRDefault="0041365F" w:rsidP="00EE0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65F" w:rsidRPr="00C31D76" w:rsidRDefault="0041365F" w:rsidP="00114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D76">
        <w:rPr>
          <w:rFonts w:ascii="Times New Roman" w:hAnsi="Times New Roman" w:cs="Times New Roman"/>
          <w:sz w:val="24"/>
          <w:szCs w:val="24"/>
        </w:rPr>
        <w:t>Odpowiadając na zapytanie ofertowe dot. zadania pn.</w:t>
      </w:r>
      <w:r w:rsidRPr="00AF5B87">
        <w:t xml:space="preserve"> </w:t>
      </w:r>
      <w:r w:rsidRPr="00AF5B87">
        <w:rPr>
          <w:rFonts w:ascii="Times New Roman" w:hAnsi="Times New Roman" w:cs="Times New Roman"/>
          <w:sz w:val="24"/>
          <w:szCs w:val="24"/>
        </w:rPr>
        <w:t>„Aktualizacja inwentaryzacji wyrobów zawierających azbest dotyczących osób fizycznych i prawnych oraz aktualizacja Programu usuwania wyrobów zawierających azbest z terenu gminy Goraj na lata 2021-2032 wraz z aktualizacją Bazy Azbestowej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31D7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31D76">
        <w:rPr>
          <w:rFonts w:ascii="Times New Roman" w:hAnsi="Times New Roman" w:cs="Times New Roman"/>
          <w:sz w:val="24"/>
          <w:szCs w:val="24"/>
        </w:rPr>
        <w:t xml:space="preserve">którego </w:t>
      </w:r>
      <w:r>
        <w:rPr>
          <w:rFonts w:ascii="Times New Roman" w:hAnsi="Times New Roman" w:cs="Times New Roman"/>
          <w:sz w:val="24"/>
          <w:szCs w:val="24"/>
        </w:rPr>
        <w:t>postępowanie nie podlega ustawie z dnia 11 września 2019r. Prawo zamówień publicznych (Dz. U. z 2019 r. poz. 2019</w:t>
      </w:r>
      <w:r w:rsidRPr="00C31D76">
        <w:rPr>
          <w:rFonts w:ascii="Times New Roman" w:hAnsi="Times New Roman" w:cs="Times New Roman"/>
          <w:sz w:val="24"/>
          <w:szCs w:val="24"/>
        </w:rPr>
        <w:t>).</w:t>
      </w:r>
    </w:p>
    <w:p w:rsidR="0041365F" w:rsidRDefault="0041365F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65F" w:rsidRPr="00E76614" w:rsidRDefault="0041365F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65F" w:rsidRPr="00E76614" w:rsidRDefault="0041365F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614">
        <w:rPr>
          <w:rFonts w:ascii="Times New Roman" w:hAnsi="Times New Roman" w:cs="Times New Roman"/>
          <w:b/>
          <w:bCs/>
          <w:sz w:val="24"/>
          <w:szCs w:val="24"/>
        </w:rPr>
        <w:t xml:space="preserve">oferujemy wykonanie </w:t>
      </w:r>
      <w:r>
        <w:rPr>
          <w:rFonts w:ascii="Times New Roman" w:hAnsi="Times New Roman" w:cs="Times New Roman"/>
          <w:b/>
          <w:bCs/>
          <w:sz w:val="24"/>
          <w:szCs w:val="24"/>
        </w:rPr>
        <w:t>usługi</w:t>
      </w:r>
      <w:r w:rsidRPr="00E76614">
        <w:rPr>
          <w:rFonts w:ascii="Times New Roman" w:hAnsi="Times New Roman" w:cs="Times New Roman"/>
          <w:b/>
          <w:bCs/>
          <w:sz w:val="24"/>
          <w:szCs w:val="24"/>
        </w:rPr>
        <w:t xml:space="preserve"> objętej zapytaniem za cenę w wysokości:</w:t>
      </w:r>
    </w:p>
    <w:p w:rsidR="0041365F" w:rsidRDefault="0041365F" w:rsidP="00F42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365F" w:rsidRDefault="0041365F" w:rsidP="00F42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410"/>
        <w:gridCol w:w="1985"/>
        <w:gridCol w:w="2268"/>
        <w:gridCol w:w="2835"/>
      </w:tblGrid>
      <w:tr w:rsidR="0041365F" w:rsidRPr="00136BE5">
        <w:trPr>
          <w:trHeight w:val="567"/>
          <w:tblCellSpacing w:w="0" w:type="dxa"/>
          <w:jc w:val="center"/>
        </w:trPr>
        <w:tc>
          <w:tcPr>
            <w:tcW w:w="24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pct20" w:color="auto" w:fill="auto"/>
            <w:vAlign w:val="center"/>
          </w:tcPr>
          <w:p w:rsidR="0041365F" w:rsidRPr="00136BE5" w:rsidRDefault="0041365F" w:rsidP="0013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 Wartość Netto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20" w:color="auto" w:fill="auto"/>
            <w:vAlign w:val="center"/>
          </w:tcPr>
          <w:p w:rsidR="0041365F" w:rsidRPr="00136BE5" w:rsidRDefault="0041365F" w:rsidP="0013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Kwota </w:t>
            </w:r>
            <w:r w:rsidRPr="00136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20" w:color="auto" w:fill="auto"/>
            <w:vAlign w:val="center"/>
          </w:tcPr>
          <w:p w:rsidR="0041365F" w:rsidRPr="00136BE5" w:rsidRDefault="0041365F" w:rsidP="0013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Wartość Brutto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pct20" w:color="auto" w:fill="auto"/>
            <w:vAlign w:val="center"/>
          </w:tcPr>
          <w:p w:rsidR="0041365F" w:rsidRPr="00136BE5" w:rsidRDefault="0041365F" w:rsidP="0013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Słownie </w:t>
            </w:r>
            <w:r w:rsidRPr="00136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złotych</w:t>
            </w:r>
          </w:p>
        </w:tc>
      </w:tr>
      <w:tr w:rsidR="0041365F" w:rsidRPr="00136BE5">
        <w:trPr>
          <w:trHeight w:val="935"/>
          <w:tblCellSpacing w:w="0" w:type="dxa"/>
          <w:jc w:val="center"/>
        </w:trPr>
        <w:tc>
          <w:tcPr>
            <w:tcW w:w="24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65F" w:rsidRPr="00136BE5" w:rsidRDefault="0041365F" w:rsidP="0013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65F" w:rsidRPr="00136BE5" w:rsidRDefault="0041365F" w:rsidP="0013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65F" w:rsidRPr="00136BE5" w:rsidRDefault="0041365F" w:rsidP="0013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365F" w:rsidRPr="00136BE5" w:rsidRDefault="0041365F" w:rsidP="0013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365F" w:rsidRPr="00EE0AAD" w:rsidRDefault="0041365F" w:rsidP="00F42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1365F" w:rsidRDefault="0041365F" w:rsidP="008077D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365F" w:rsidRDefault="0041365F" w:rsidP="008077D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77D4">
        <w:rPr>
          <w:rFonts w:ascii="Times New Roman" w:hAnsi="Times New Roman" w:cs="Times New Roman"/>
          <w:sz w:val="24"/>
          <w:szCs w:val="24"/>
          <w:lang w:eastAsia="pl-PL"/>
        </w:rPr>
        <w:t>Wykonanie następujących prac w związku z aktualizacją programu usuwania wyrobów zawierających azbest oraz inwentaryzacji wyrobów zawierającyc</w:t>
      </w:r>
      <w:r>
        <w:rPr>
          <w:rFonts w:ascii="Times New Roman" w:hAnsi="Times New Roman" w:cs="Times New Roman"/>
          <w:sz w:val="24"/>
          <w:szCs w:val="24"/>
          <w:lang w:eastAsia="pl-PL"/>
        </w:rPr>
        <w:t>h azbest obejmuje:.</w:t>
      </w:r>
    </w:p>
    <w:p w:rsidR="0041365F" w:rsidRDefault="0041365F" w:rsidP="00B4523C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opracowanie dokumentacji (oferty) niezbędnej do otrzymania dotacji w ramach konkursu i przesłanie do Ministra Rozwoju.</w:t>
      </w:r>
    </w:p>
    <w:p w:rsidR="0041365F" w:rsidRPr="00B4523C" w:rsidRDefault="0041365F" w:rsidP="00B4523C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B4523C">
        <w:rPr>
          <w:rFonts w:ascii="Times New Roman" w:hAnsi="Times New Roman" w:cs="Times New Roman"/>
          <w:sz w:val="24"/>
          <w:szCs w:val="24"/>
          <w:lang w:eastAsia="pl-PL"/>
        </w:rPr>
        <w:t>ykonanie gruntownej inwentaryzacji (aktualizacji danych) wyrobów zawierających azbest występujących na terenie Gminy Goraj   poprzez ich spis z natury w terenie z podziałem na formę prawną posiadaczy tych odpadów (osoby fizyczne, podmioty prawne i inne) wraz z określeniem szacunkowej ilości tych odpadów w m2 oraz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stopnia pilności ich usunięcia.</w:t>
      </w:r>
    </w:p>
    <w:p w:rsidR="0041365F" w:rsidRPr="00B4523C" w:rsidRDefault="0041365F" w:rsidP="00B4523C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B4523C">
        <w:rPr>
          <w:rFonts w:ascii="Times New Roman" w:hAnsi="Times New Roman" w:cs="Times New Roman"/>
          <w:sz w:val="24"/>
          <w:szCs w:val="24"/>
          <w:lang w:eastAsia="pl-PL"/>
        </w:rPr>
        <w:t xml:space="preserve">pracowanie warstwy obrysów obiektów, w których stwierdzono wykorzystywanie wyrobów azbestowych, z przypisanymi do obiektu atrybutami: numerem działki ewidencyjnej i numerem obrębu ewidencyjnego, umożliwiających eksport wyników inwentaryzacji do warstw w formacie *shp, *pdf zasilających Bazę Azbestową, wykonane </w:t>
      </w:r>
      <w:r>
        <w:rPr>
          <w:rFonts w:ascii="Times New Roman" w:hAnsi="Times New Roman" w:cs="Times New Roman"/>
          <w:sz w:val="24"/>
          <w:szCs w:val="24"/>
          <w:lang w:eastAsia="pl-PL"/>
        </w:rPr>
        <w:t>zgodnie z aktualnymi wytycznymi.</w:t>
      </w:r>
    </w:p>
    <w:p w:rsidR="0041365F" w:rsidRPr="00B4523C" w:rsidRDefault="0041365F" w:rsidP="00B4523C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4523C">
        <w:rPr>
          <w:rFonts w:ascii="Times New Roman" w:hAnsi="Times New Roman" w:cs="Times New Roman"/>
          <w:sz w:val="24"/>
          <w:szCs w:val="24"/>
          <w:lang w:eastAsia="pl-PL"/>
        </w:rPr>
        <w:t xml:space="preserve">ktualizacja Bazy Azbestowej </w:t>
      </w:r>
      <w:hyperlink r:id="rId7" w:history="1">
        <w:r w:rsidRPr="00B4523C">
          <w:rPr>
            <w:rFonts w:ascii="Times New Roman" w:hAnsi="Times New Roman" w:cs="Times New Roman"/>
            <w:sz w:val="24"/>
            <w:szCs w:val="24"/>
            <w:lang w:eastAsia="pl-PL"/>
          </w:rPr>
          <w:t xml:space="preserve">www.bazaazbestowa.pl </w:t>
        </w:r>
      </w:hyperlink>
      <w:r w:rsidRPr="00B4523C">
        <w:rPr>
          <w:rFonts w:ascii="Times New Roman" w:hAnsi="Times New Roman" w:cs="Times New Roman"/>
          <w:sz w:val="24"/>
          <w:szCs w:val="24"/>
          <w:lang w:eastAsia="pl-PL"/>
        </w:rPr>
        <w:t>: wprowadzenie danych, weryfikacja pod kątem zgod</w:t>
      </w:r>
      <w:r>
        <w:rPr>
          <w:rFonts w:ascii="Times New Roman" w:hAnsi="Times New Roman" w:cs="Times New Roman"/>
          <w:sz w:val="24"/>
          <w:szCs w:val="24"/>
          <w:lang w:eastAsia="pl-PL"/>
        </w:rPr>
        <w:t>ności z aktualną inwentaryzacją.</w:t>
      </w:r>
    </w:p>
    <w:p w:rsidR="0041365F" w:rsidRPr="00B4523C" w:rsidRDefault="0041365F" w:rsidP="00B4523C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B4523C">
        <w:rPr>
          <w:rFonts w:ascii="Times New Roman" w:hAnsi="Times New Roman" w:cs="Times New Roman"/>
          <w:sz w:val="24"/>
          <w:szCs w:val="24"/>
          <w:lang w:eastAsia="pl-PL"/>
        </w:rPr>
        <w:t xml:space="preserve">pracowanie aktualizacji Programu usuwania azbestu z terenu </w:t>
      </w:r>
      <w:r>
        <w:rPr>
          <w:rFonts w:ascii="Times New Roman" w:hAnsi="Times New Roman" w:cs="Times New Roman"/>
          <w:sz w:val="24"/>
          <w:szCs w:val="24"/>
          <w:lang w:eastAsia="pl-PL"/>
        </w:rPr>
        <w:t>Gminy Goraj na lata 2021 – 2032.</w:t>
      </w:r>
    </w:p>
    <w:p w:rsidR="0041365F" w:rsidRPr="00B4523C" w:rsidRDefault="0041365F" w:rsidP="00B4523C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B4523C">
        <w:rPr>
          <w:rFonts w:ascii="Times New Roman" w:hAnsi="Times New Roman" w:cs="Times New Roman"/>
          <w:sz w:val="24"/>
          <w:szCs w:val="24"/>
          <w:lang w:eastAsia="pl-PL"/>
        </w:rPr>
        <w:t>pracowanie sprawozdania końcowego z realizacji zadania.</w:t>
      </w:r>
    </w:p>
    <w:p w:rsidR="0041365F" w:rsidRPr="008077D4" w:rsidRDefault="0041365F" w:rsidP="00315283">
      <w:pPr>
        <w:pStyle w:val="Teksttreci51"/>
        <w:shd w:val="clear" w:color="auto" w:fill="auto"/>
        <w:tabs>
          <w:tab w:val="left" w:pos="1080"/>
        </w:tabs>
        <w:spacing w:line="264" w:lineRule="exact"/>
        <w:ind w:left="1080" w:right="20" w:firstLine="0"/>
        <w:jc w:val="both"/>
        <w:rPr>
          <w:w w:val="95"/>
          <w:sz w:val="24"/>
          <w:szCs w:val="24"/>
        </w:rPr>
      </w:pPr>
    </w:p>
    <w:p w:rsidR="0041365F" w:rsidRDefault="0041365F" w:rsidP="00EE0AA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365F" w:rsidRDefault="0041365F" w:rsidP="00EE0AA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0A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Termin wykonania ………………………………… </w:t>
      </w:r>
    </w:p>
    <w:p w:rsidR="0041365F" w:rsidRDefault="0041365F" w:rsidP="00EE0AA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365F" w:rsidRPr="00EE0AAD" w:rsidRDefault="0041365F" w:rsidP="00EE0AA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365F" w:rsidRDefault="0041365F" w:rsidP="00EE0A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6614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/y</w:t>
      </w:r>
      <w:r w:rsidRPr="00E76614">
        <w:rPr>
          <w:rFonts w:ascii="Times New Roman" w:hAnsi="Times New Roman" w:cs="Times New Roman"/>
          <w:sz w:val="24"/>
          <w:szCs w:val="24"/>
        </w:rPr>
        <w:t>, że zapoznałem</w:t>
      </w:r>
      <w:r>
        <w:rPr>
          <w:rFonts w:ascii="Times New Roman" w:hAnsi="Times New Roman" w:cs="Times New Roman"/>
          <w:sz w:val="24"/>
          <w:szCs w:val="24"/>
        </w:rPr>
        <w:t>/zapoznaliśmy</w:t>
      </w:r>
      <w:r w:rsidRPr="00E76614">
        <w:rPr>
          <w:rFonts w:ascii="Times New Roman" w:hAnsi="Times New Roman" w:cs="Times New Roman"/>
          <w:sz w:val="24"/>
          <w:szCs w:val="24"/>
        </w:rPr>
        <w:t xml:space="preserve"> się z przedmiotem zamówienia i nie wnoszę</w:t>
      </w:r>
      <w:r>
        <w:rPr>
          <w:rFonts w:ascii="Times New Roman" w:hAnsi="Times New Roman" w:cs="Times New Roman"/>
          <w:sz w:val="24"/>
          <w:szCs w:val="24"/>
        </w:rPr>
        <w:t>/wnosimy</w:t>
      </w:r>
      <w:r w:rsidRPr="00E76614">
        <w:rPr>
          <w:rFonts w:ascii="Times New Roman" w:hAnsi="Times New Roman" w:cs="Times New Roman"/>
          <w:sz w:val="24"/>
          <w:szCs w:val="24"/>
        </w:rPr>
        <w:t xml:space="preserve"> do niego zastrzeżeń. </w:t>
      </w:r>
    </w:p>
    <w:p w:rsidR="0041365F" w:rsidRPr="00E76614" w:rsidRDefault="0041365F" w:rsidP="0031528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365F" w:rsidRDefault="0041365F" w:rsidP="00AF5B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77D4">
        <w:rPr>
          <w:rFonts w:ascii="Times New Roman" w:hAnsi="Times New Roman" w:cs="Times New Roman"/>
          <w:sz w:val="24"/>
          <w:szCs w:val="24"/>
        </w:rPr>
        <w:t>Oświadczam/y, że w oferowanej cenie zostały uwzględnione wszystkie koszty wykonania przedmiotu zamówienia.</w:t>
      </w:r>
    </w:p>
    <w:p w:rsidR="0041365F" w:rsidRPr="008077D4" w:rsidRDefault="0041365F" w:rsidP="0031528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365F" w:rsidRPr="008077D4" w:rsidRDefault="0041365F" w:rsidP="00AF5B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77D4">
        <w:rPr>
          <w:rFonts w:ascii="Times New Roman" w:hAnsi="Times New Roman" w:cs="Times New Roman"/>
          <w:sz w:val="24"/>
          <w:szCs w:val="24"/>
          <w:lang w:eastAsia="pl-PL"/>
        </w:rPr>
        <w:t>Cena jednostkowa podana w ofercie obejmuje wszelkie koszty związane z powyższym zamówieniem.</w:t>
      </w:r>
    </w:p>
    <w:p w:rsidR="0041365F" w:rsidRPr="008077D4" w:rsidRDefault="0041365F" w:rsidP="008077D4">
      <w:pPr>
        <w:pStyle w:val="Standard"/>
        <w:numPr>
          <w:ilvl w:val="0"/>
          <w:numId w:val="13"/>
        </w:numPr>
        <w:tabs>
          <w:tab w:val="left" w:pos="330"/>
        </w:tabs>
        <w:ind w:left="6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77D4">
        <w:rPr>
          <w:rFonts w:ascii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hAnsi="Times New Roman" w:cs="Times New Roman"/>
          <w:sz w:val="24"/>
          <w:szCs w:val="24"/>
          <w:lang w:eastAsia="pl-PL"/>
        </w:rPr>
        <w:t>/y</w:t>
      </w:r>
      <w:r w:rsidRPr="008077D4">
        <w:rPr>
          <w:rFonts w:ascii="Times New Roman" w:hAnsi="Times New Roman" w:cs="Times New Roman"/>
          <w:sz w:val="24"/>
          <w:szCs w:val="24"/>
          <w:lang w:eastAsia="pl-PL"/>
        </w:rPr>
        <w:t>, że dysponuję uprawnieniami, wiedzą, doświadczeniem, potencjałem technicznym oraz osobami zdolnymi do wykonania przedmiotu zamówienia.</w:t>
      </w:r>
    </w:p>
    <w:p w:rsidR="0041365F" w:rsidRPr="008077D4" w:rsidRDefault="0041365F" w:rsidP="008077D4">
      <w:pPr>
        <w:pStyle w:val="Standard"/>
        <w:numPr>
          <w:ilvl w:val="0"/>
          <w:numId w:val="13"/>
        </w:numPr>
        <w:tabs>
          <w:tab w:val="left" w:pos="330"/>
        </w:tabs>
        <w:ind w:left="6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77D4">
        <w:rPr>
          <w:rFonts w:ascii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hAnsi="Times New Roman" w:cs="Times New Roman"/>
          <w:sz w:val="24"/>
          <w:szCs w:val="24"/>
          <w:lang w:eastAsia="pl-PL"/>
        </w:rPr>
        <w:t>/y</w:t>
      </w:r>
      <w:r w:rsidRPr="008077D4">
        <w:rPr>
          <w:rFonts w:ascii="Times New Roman" w:hAnsi="Times New Roman" w:cs="Times New Roman"/>
          <w:sz w:val="24"/>
          <w:szCs w:val="24"/>
          <w:lang w:eastAsia="pl-PL"/>
        </w:rPr>
        <w:t>, że:</w:t>
      </w:r>
    </w:p>
    <w:p w:rsidR="0041365F" w:rsidRPr="008077D4" w:rsidRDefault="0041365F" w:rsidP="008077D4">
      <w:pPr>
        <w:pStyle w:val="Standard"/>
        <w:numPr>
          <w:ilvl w:val="1"/>
          <w:numId w:val="15"/>
        </w:numPr>
        <w:tabs>
          <w:tab w:val="left" w:pos="1440"/>
          <w:tab w:val="left" w:pos="2160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77D4">
        <w:rPr>
          <w:rFonts w:ascii="Times New Roman" w:hAnsi="Times New Roman" w:cs="Times New Roman"/>
          <w:sz w:val="24"/>
          <w:szCs w:val="24"/>
          <w:lang w:eastAsia="pl-PL"/>
        </w:rPr>
        <w:t>zapoznałem/zapoznałam się z opisem przedmiotu zamówienia i nie wnoszę do niego zastrzeżeń;</w:t>
      </w:r>
    </w:p>
    <w:p w:rsidR="0041365F" w:rsidRDefault="0041365F" w:rsidP="008077D4">
      <w:pPr>
        <w:pStyle w:val="Standard"/>
        <w:numPr>
          <w:ilvl w:val="1"/>
          <w:numId w:val="16"/>
        </w:numPr>
        <w:tabs>
          <w:tab w:val="left" w:pos="1440"/>
          <w:tab w:val="left" w:pos="2160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77D4">
        <w:rPr>
          <w:rFonts w:ascii="Times New Roman" w:hAnsi="Times New Roman" w:cs="Times New Roman"/>
          <w:sz w:val="24"/>
          <w:szCs w:val="24"/>
          <w:lang w:eastAsia="pl-PL"/>
        </w:rPr>
        <w:t>w razie dokonania wyboru mojej oferty zobowiązuję się do realizacji zamówienia na warunkach określonych w zapytaniu ofertowym, w miejscu i terminie określonym przez zamawiającego.</w:t>
      </w:r>
    </w:p>
    <w:p w:rsidR="0041365F" w:rsidRPr="008077D4" w:rsidRDefault="0041365F" w:rsidP="00315283">
      <w:pPr>
        <w:pStyle w:val="Standard"/>
        <w:tabs>
          <w:tab w:val="left" w:pos="1440"/>
          <w:tab w:val="left" w:pos="2160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365F" w:rsidRDefault="0041365F" w:rsidP="00EE0AAD">
      <w:pPr>
        <w:pStyle w:val="ListParagraph"/>
        <w:numPr>
          <w:ilvl w:val="0"/>
          <w:numId w:val="11"/>
        </w:numPr>
        <w:tabs>
          <w:tab w:val="left" w:pos="421"/>
        </w:tabs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77D4">
        <w:rPr>
          <w:rFonts w:ascii="Times New Roman" w:hAnsi="Times New Roman" w:cs="Times New Roman"/>
          <w:sz w:val="24"/>
          <w:szCs w:val="24"/>
        </w:rPr>
        <w:t xml:space="preserve">Oświadczam/y, że niniejsza oferta zawiera na stronach nr od ____ do ____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65F" w:rsidRPr="008077D4" w:rsidRDefault="0041365F" w:rsidP="00315283">
      <w:pPr>
        <w:pStyle w:val="ListParagraph"/>
        <w:tabs>
          <w:tab w:val="left" w:pos="421"/>
        </w:tabs>
        <w:autoSpaceDE w:val="0"/>
        <w:autoSpaceDN w:val="0"/>
        <w:adjustRightInd w:val="0"/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365F" w:rsidRPr="00251D10" w:rsidRDefault="0041365F" w:rsidP="00EE0AAD">
      <w:pPr>
        <w:pStyle w:val="ListParagraph"/>
        <w:numPr>
          <w:ilvl w:val="0"/>
          <w:numId w:val="11"/>
        </w:numPr>
        <w:tabs>
          <w:tab w:val="left" w:pos="421"/>
        </w:tabs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D10">
        <w:rPr>
          <w:rFonts w:ascii="Times New Roman" w:hAnsi="Times New Roman" w:cs="Times New Roman"/>
          <w:sz w:val="24"/>
          <w:szCs w:val="24"/>
        </w:rPr>
        <w:t>Wykonawca oświadcza, że jest*/nie* jest czynnym podatnikiem podatku od towarów i usług VAT. Wykonawca oświadcza, że następujący rachunek bankowy będzie właściwy do uregulowania należności wynikającej z przedmiotowej umowy:</w:t>
      </w:r>
    </w:p>
    <w:p w:rsidR="0041365F" w:rsidRDefault="0041365F" w:rsidP="00E76614">
      <w:pPr>
        <w:pStyle w:val="ListParagraph"/>
        <w:tabs>
          <w:tab w:val="left" w:pos="421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1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E7661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1365F" w:rsidRDefault="0041365F" w:rsidP="00315283">
      <w:pPr>
        <w:pStyle w:val="ListParagraph"/>
        <w:tabs>
          <w:tab w:val="left" w:pos="421"/>
        </w:tabs>
        <w:autoSpaceDE w:val="0"/>
        <w:autoSpaceDN w:val="0"/>
        <w:adjustRightInd w:val="0"/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365F" w:rsidRPr="00E76614" w:rsidRDefault="0041365F" w:rsidP="00EE0AAD">
      <w:pPr>
        <w:tabs>
          <w:tab w:val="left" w:pos="4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E0AA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14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>
        <w:rPr>
          <w:rFonts w:ascii="Times New Roman" w:hAnsi="Times New Roman" w:cs="Times New Roman"/>
          <w:sz w:val="24"/>
          <w:szCs w:val="24"/>
        </w:rPr>
        <w:t>rachunek bankowy wskazany w pkt</w:t>
      </w:r>
      <w:r w:rsidRPr="00E7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6614">
        <w:rPr>
          <w:rFonts w:ascii="Times New Roman" w:hAnsi="Times New Roman" w:cs="Times New Roman"/>
          <w:sz w:val="24"/>
          <w:szCs w:val="24"/>
        </w:rPr>
        <w:t xml:space="preserve"> służy do rozliczeń finansowych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76614">
        <w:rPr>
          <w:rFonts w:ascii="Times New Roman" w:hAnsi="Times New Roman" w:cs="Times New Roman"/>
          <w:sz w:val="24"/>
          <w:szCs w:val="24"/>
        </w:rPr>
        <w:t xml:space="preserve">w ramach wykonywanej przez niego działalności gospodarczej i jest dla niego prowadzony rachunek VAT, o którym mowa w art. 2 pkt. 37 ustawy z dnia 11 marca 2004r. o podatku od towarów i usług. Rachunek jest zgłoszony do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E7661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14">
        <w:rPr>
          <w:rFonts w:ascii="Times New Roman" w:hAnsi="Times New Roman" w:cs="Times New Roman"/>
          <w:sz w:val="24"/>
          <w:szCs w:val="24"/>
        </w:rPr>
        <w:t xml:space="preserve">(wskazać Urząd Skarbowy) i widnieje w wykazie podmiotów zarejestrowanych jako podatnicy VAT, niezarejestrowanych oraz wykreślonych i przywróconych do rejestru VAT. </w:t>
      </w:r>
    </w:p>
    <w:p w:rsidR="0041365F" w:rsidRDefault="0041365F" w:rsidP="00EE0AAD">
      <w:pPr>
        <w:tabs>
          <w:tab w:val="left" w:pos="42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76614">
        <w:rPr>
          <w:rFonts w:ascii="Times New Roman" w:hAnsi="Times New Roman" w:cs="Times New Roman"/>
          <w:sz w:val="24"/>
          <w:szCs w:val="24"/>
        </w:rPr>
        <w:t>* - niepotrzebne skreślić</w:t>
      </w:r>
    </w:p>
    <w:p w:rsidR="0041365F" w:rsidRPr="00E76614" w:rsidRDefault="0041365F" w:rsidP="00EE0AAD">
      <w:pPr>
        <w:tabs>
          <w:tab w:val="left" w:pos="42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365F" w:rsidRPr="005C2E72" w:rsidRDefault="0041365F" w:rsidP="00EE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AD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E72">
        <w:rPr>
          <w:rFonts w:ascii="Times New Roman" w:hAnsi="Times New Roman" w:cs="Times New Roman"/>
          <w:sz w:val="24"/>
          <w:szCs w:val="24"/>
        </w:rPr>
        <w:t>Osoba/ osoby do kontaktów z Zamawiającym po stronie Wykonawcy, odpowiedzialne za wykonanie zobowiązań umowy:</w:t>
      </w:r>
    </w:p>
    <w:p w:rsidR="0041365F" w:rsidRDefault="0041365F" w:rsidP="00EE0A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65F" w:rsidRPr="00E76614" w:rsidRDefault="0041365F" w:rsidP="00EE0A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14">
        <w:rPr>
          <w:rFonts w:ascii="Times New Roman" w:hAnsi="Times New Roman" w:cs="Times New Roman"/>
          <w:sz w:val="24"/>
          <w:szCs w:val="24"/>
        </w:rPr>
        <w:t>Imię i nazwisko: 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E76614">
        <w:rPr>
          <w:rFonts w:ascii="Times New Roman" w:hAnsi="Times New Roman" w:cs="Times New Roman"/>
          <w:sz w:val="24"/>
          <w:szCs w:val="24"/>
        </w:rPr>
        <w:t>………</w:t>
      </w:r>
    </w:p>
    <w:p w:rsidR="0041365F" w:rsidRDefault="0041365F" w:rsidP="00EE0A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65F" w:rsidRPr="00E76614" w:rsidRDefault="0041365F" w:rsidP="00EE0A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14">
        <w:rPr>
          <w:rFonts w:ascii="Times New Roman" w:hAnsi="Times New Roman" w:cs="Times New Roman"/>
          <w:sz w:val="24"/>
          <w:szCs w:val="24"/>
        </w:rPr>
        <w:t>Tel. Kontaktowy: 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661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E76614">
        <w:rPr>
          <w:rFonts w:ascii="Times New Roman" w:hAnsi="Times New Roman" w:cs="Times New Roman"/>
          <w:sz w:val="24"/>
          <w:szCs w:val="24"/>
        </w:rPr>
        <w:t>………</w:t>
      </w:r>
    </w:p>
    <w:p w:rsidR="0041365F" w:rsidRDefault="0041365F" w:rsidP="00EE0A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65F" w:rsidRDefault="0041365F" w:rsidP="00EE0A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14">
        <w:rPr>
          <w:rFonts w:ascii="Times New Roman" w:hAnsi="Times New Roman" w:cs="Times New Roman"/>
          <w:sz w:val="24"/>
          <w:szCs w:val="24"/>
        </w:rPr>
        <w:t>Adres e-mail…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E76614">
        <w:rPr>
          <w:rFonts w:ascii="Times New Roman" w:hAnsi="Times New Roman" w:cs="Times New Roman"/>
          <w:sz w:val="24"/>
          <w:szCs w:val="24"/>
        </w:rPr>
        <w:t>…………</w:t>
      </w:r>
    </w:p>
    <w:p w:rsidR="0041365F" w:rsidRPr="00EE0AAD" w:rsidRDefault="0041365F" w:rsidP="00EE0A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65F" w:rsidRPr="00E76614" w:rsidRDefault="0041365F" w:rsidP="00E766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65F" w:rsidRPr="00CF4B42" w:rsidRDefault="0041365F" w:rsidP="00E766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365F" w:rsidRPr="00CF4B42" w:rsidRDefault="0041365F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1365F" w:rsidRDefault="0041365F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365F" w:rsidRPr="00CF4B42" w:rsidRDefault="0041365F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CF4B42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1365F" w:rsidRDefault="0041365F" w:rsidP="00CF4B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F4B42">
        <w:rPr>
          <w:rFonts w:ascii="Times New Roman" w:hAnsi="Times New Roman" w:cs="Times New Roman"/>
          <w:sz w:val="20"/>
          <w:szCs w:val="20"/>
        </w:rPr>
        <w:t xml:space="preserve">(data i czytelny podpis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CF4B42">
        <w:rPr>
          <w:rFonts w:ascii="Times New Roman" w:hAnsi="Times New Roman" w:cs="Times New Roman"/>
          <w:sz w:val="20"/>
          <w:szCs w:val="20"/>
        </w:rPr>
        <w:t>ykonawcy)</w:t>
      </w:r>
    </w:p>
    <w:p w:rsidR="0041365F" w:rsidRDefault="0041365F" w:rsidP="008E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365F" w:rsidRPr="00CF4B42" w:rsidRDefault="0041365F" w:rsidP="008E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365F" w:rsidRPr="00B0397C" w:rsidRDefault="0041365F" w:rsidP="00851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41365F" w:rsidRPr="00B0397C" w:rsidSect="00EE0AAD">
      <w:headerReference w:type="default" r:id="rId8"/>
      <w:footerReference w:type="default" r:id="rId9"/>
      <w:footerReference w:type="first" r:id="rId10"/>
      <w:pgSz w:w="12240" w:h="15840"/>
      <w:pgMar w:top="239" w:right="900" w:bottom="709" w:left="1134" w:header="142" w:footer="78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5F" w:rsidRDefault="0041365F" w:rsidP="001E53AC">
      <w:pPr>
        <w:spacing w:after="0" w:line="240" w:lineRule="auto"/>
      </w:pPr>
      <w:r>
        <w:separator/>
      </w:r>
    </w:p>
  </w:endnote>
  <w:endnote w:type="continuationSeparator" w:id="0">
    <w:p w:rsidR="0041365F" w:rsidRDefault="0041365F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altName w:val="Liberation Mono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5F" w:rsidRDefault="0041365F">
    <w:pPr>
      <w:pStyle w:val="Footer"/>
      <w:pBdr>
        <w:bottom w:val="single" w:sz="6" w:space="1" w:color="auto"/>
      </w:pBdr>
      <w:jc w:val="right"/>
      <w:rPr>
        <w:rFonts w:ascii="Cambria" w:hAnsi="Cambria" w:cs="Cambria"/>
        <w:b/>
        <w:bCs/>
        <w:sz w:val="24"/>
        <w:szCs w:val="24"/>
      </w:rPr>
    </w:pPr>
  </w:p>
  <w:p w:rsidR="0041365F" w:rsidRPr="005B1E8B" w:rsidRDefault="0041365F">
    <w:pPr>
      <w:pStyle w:val="Footer"/>
      <w:jc w:val="right"/>
      <w:rPr>
        <w:rFonts w:ascii="Cambria" w:hAnsi="Cambria" w:cs="Cambria"/>
        <w:b/>
        <w:bCs/>
        <w:sz w:val="16"/>
        <w:szCs w:val="16"/>
      </w:rPr>
    </w:pPr>
  </w:p>
  <w:p w:rsidR="0041365F" w:rsidRPr="005B1E8B" w:rsidRDefault="0041365F">
    <w:pPr>
      <w:pStyle w:val="Footer"/>
      <w:jc w:val="right"/>
      <w:rPr>
        <w:rFonts w:ascii="Cambria" w:hAnsi="Cambria" w:cs="Cambria"/>
        <w:b/>
        <w:bCs/>
        <w:sz w:val="24"/>
        <w:szCs w:val="24"/>
      </w:rPr>
    </w:pPr>
    <w:r w:rsidRPr="005B1E8B">
      <w:rPr>
        <w:rFonts w:ascii="Cambria" w:hAnsi="Cambria" w:cs="Cambria"/>
        <w:b/>
        <w:bCs/>
      </w:rPr>
      <w:t xml:space="preserve">str. </w:t>
    </w:r>
    <w:r w:rsidRPr="005B1E8B">
      <w:rPr>
        <w:b/>
        <w:bCs/>
      </w:rPr>
      <w:fldChar w:fldCharType="begin"/>
    </w:r>
    <w:r w:rsidRPr="005B1E8B">
      <w:rPr>
        <w:b/>
        <w:bCs/>
      </w:rPr>
      <w:instrText xml:space="preserve"> PAGE    \* MERGEFORMAT </w:instrText>
    </w:r>
    <w:r w:rsidRPr="005B1E8B">
      <w:rPr>
        <w:b/>
        <w:bCs/>
      </w:rPr>
      <w:fldChar w:fldCharType="separate"/>
    </w:r>
    <w:r w:rsidRPr="009C12AB">
      <w:rPr>
        <w:rFonts w:ascii="Cambria" w:hAnsi="Cambria" w:cs="Cambria"/>
        <w:b/>
        <w:bCs/>
        <w:noProof/>
      </w:rPr>
      <w:t>2</w:t>
    </w:r>
    <w:r w:rsidRPr="005B1E8B">
      <w:rPr>
        <w:b/>
        <w:bCs/>
      </w:rPr>
      <w:fldChar w:fldCharType="end"/>
    </w:r>
  </w:p>
  <w:p w:rsidR="0041365F" w:rsidRPr="0004570A" w:rsidRDefault="0041365F">
    <w:pPr>
      <w:pStyle w:val="Footer"/>
      <w:jc w:val="center"/>
      <w:rPr>
        <w:b/>
        <w:bCs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5F" w:rsidRDefault="0041365F" w:rsidP="00EE0AAD">
    <w:pPr>
      <w:pStyle w:val="Footer"/>
      <w:rPr>
        <w:rFonts w:ascii="Cambria" w:hAnsi="Cambria" w:cs="Cambria"/>
        <w:sz w:val="28"/>
        <w:szCs w:val="28"/>
      </w:rPr>
    </w:pPr>
  </w:p>
  <w:p w:rsidR="0041365F" w:rsidRDefault="00413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5F" w:rsidRDefault="0041365F" w:rsidP="001E53AC">
      <w:pPr>
        <w:spacing w:after="0" w:line="240" w:lineRule="auto"/>
      </w:pPr>
      <w:r>
        <w:separator/>
      </w:r>
    </w:p>
  </w:footnote>
  <w:footnote w:type="continuationSeparator" w:id="0">
    <w:p w:rsidR="0041365F" w:rsidRDefault="0041365F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5F" w:rsidRPr="0079519D" w:rsidRDefault="0041365F" w:rsidP="0079519D">
    <w:pPr>
      <w:pStyle w:val="Header"/>
      <w:jc w:val="right"/>
      <w:rPr>
        <w:rFonts w:ascii="Monotype Corsiva" w:hAnsi="Monotype Corsiva" w:cs="Monotype Corsiva"/>
        <w:b/>
        <w:bCs/>
        <w:i/>
        <w:iCs/>
        <w:sz w:val="16"/>
        <w:szCs w:val="16"/>
      </w:rPr>
    </w:pPr>
    <w:r w:rsidRPr="0079519D">
      <w:rPr>
        <w:rFonts w:ascii="Monotype Corsiva" w:hAnsi="Monotype Corsiva" w:cs="Monotype Corsiva"/>
        <w:b/>
        <w:bCs/>
        <w:i/>
        <w:iCs/>
        <w:sz w:val="16"/>
        <w:szCs w:val="16"/>
      </w:rPr>
      <w:t xml:space="preserve">        </w:t>
    </w:r>
  </w:p>
  <w:p w:rsidR="0041365F" w:rsidRDefault="0041365F" w:rsidP="0079519D">
    <w:pPr>
      <w:pStyle w:val="Header"/>
      <w:rPr>
        <w:rFonts w:ascii="Monotype Corsiva" w:hAnsi="Monotype Corsiva" w:cs="Monotype Corsiva"/>
        <w:i/>
        <w:iCs/>
        <w:sz w:val="16"/>
        <w:szCs w:val="16"/>
      </w:rPr>
    </w:pPr>
  </w:p>
  <w:p w:rsidR="0041365F" w:rsidRDefault="0041365F" w:rsidP="0079519D">
    <w:pPr>
      <w:pStyle w:val="Header"/>
      <w:rPr>
        <w:rFonts w:ascii="Times New Roman" w:hAnsi="Times New Roman" w:cs="Times New Roman"/>
        <w:b/>
        <w:bCs/>
        <w:i/>
        <w:iCs/>
        <w:sz w:val="14"/>
        <w:szCs w:val="14"/>
        <w:lang w:val="en-US"/>
      </w:rPr>
    </w:pPr>
  </w:p>
  <w:p w:rsidR="0041365F" w:rsidRDefault="0041365F" w:rsidP="0079519D">
    <w:pPr>
      <w:pStyle w:val="Header"/>
      <w:rPr>
        <w:rFonts w:ascii="Times New Roman" w:hAnsi="Times New Roman" w:cs="Times New Roman"/>
        <w:b/>
        <w:bCs/>
        <w:i/>
        <w:iCs/>
        <w:sz w:val="14"/>
        <w:szCs w:val="14"/>
        <w:lang w:val="en-US"/>
      </w:rPr>
    </w:pPr>
  </w:p>
  <w:p w:rsidR="0041365F" w:rsidRPr="0041565E" w:rsidRDefault="0041365F" w:rsidP="0041565E">
    <w:pPr>
      <w:pStyle w:val="Header"/>
      <w:jc w:val="right"/>
      <w:rPr>
        <w:rFonts w:ascii="Times New Roman" w:hAnsi="Times New Roman" w:cs="Times New Roman"/>
        <w:b/>
        <w:bCs/>
        <w:i/>
        <w:iCs/>
        <w:sz w:val="14"/>
        <w:szCs w:val="1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031D0E77"/>
    <w:multiLevelType w:val="multilevel"/>
    <w:tmpl w:val="3CFC0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5B485A"/>
    <w:multiLevelType w:val="hybridMultilevel"/>
    <w:tmpl w:val="5136F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24FD2"/>
    <w:multiLevelType w:val="multilevel"/>
    <w:tmpl w:val="1A489EB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upperRoman"/>
      <w:lvlText w:val="%4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342033"/>
    <w:multiLevelType w:val="hybridMultilevel"/>
    <w:tmpl w:val="E6C804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17388"/>
    <w:multiLevelType w:val="hybridMultilevel"/>
    <w:tmpl w:val="D014259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77344"/>
    <w:multiLevelType w:val="hybridMultilevel"/>
    <w:tmpl w:val="1DF23E80"/>
    <w:lvl w:ilvl="0" w:tplc="6B92241C">
      <w:start w:val="4"/>
      <w:numFmt w:val="decimal"/>
      <w:lvlText w:val="%1."/>
      <w:lvlJc w:val="left"/>
      <w:pPr>
        <w:ind w:left="723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A01ED"/>
    <w:multiLevelType w:val="multilevel"/>
    <w:tmpl w:val="7E16A2D8"/>
    <w:lvl w:ilvl="0">
      <w:start w:val="1"/>
      <w:numFmt w:val="lowerLetter"/>
      <w:lvlText w:val="%1)"/>
      <w:lvlJc w:val="left"/>
      <w:pPr>
        <w:ind w:left="476" w:hanging="360"/>
      </w:pPr>
      <w:rPr>
        <w:rFonts w:hint="default"/>
        <w:w w:val="91"/>
        <w:sz w:val="24"/>
        <w:szCs w:val="24"/>
      </w:rPr>
    </w:lvl>
    <w:lvl w:ilvl="1">
      <w:numFmt w:val="bullet"/>
      <w:lvlText w:val="•"/>
      <w:lvlJc w:val="left"/>
      <w:pPr>
        <w:ind w:left="1252" w:hanging="238"/>
      </w:pPr>
    </w:lvl>
    <w:lvl w:ilvl="2">
      <w:numFmt w:val="bullet"/>
      <w:lvlText w:val="•"/>
      <w:lvlJc w:val="left"/>
      <w:pPr>
        <w:ind w:left="2145" w:hanging="238"/>
      </w:pPr>
    </w:lvl>
    <w:lvl w:ilvl="3">
      <w:numFmt w:val="bullet"/>
      <w:lvlText w:val="•"/>
      <w:lvlJc w:val="left"/>
      <w:pPr>
        <w:ind w:left="3037" w:hanging="238"/>
      </w:pPr>
    </w:lvl>
    <w:lvl w:ilvl="4">
      <w:numFmt w:val="bullet"/>
      <w:lvlText w:val="•"/>
      <w:lvlJc w:val="left"/>
      <w:pPr>
        <w:ind w:left="3930" w:hanging="238"/>
      </w:pPr>
    </w:lvl>
    <w:lvl w:ilvl="5">
      <w:numFmt w:val="bullet"/>
      <w:lvlText w:val="•"/>
      <w:lvlJc w:val="left"/>
      <w:pPr>
        <w:ind w:left="4823" w:hanging="238"/>
      </w:pPr>
    </w:lvl>
    <w:lvl w:ilvl="6">
      <w:numFmt w:val="bullet"/>
      <w:lvlText w:val="•"/>
      <w:lvlJc w:val="left"/>
      <w:pPr>
        <w:ind w:left="5715" w:hanging="238"/>
      </w:pPr>
    </w:lvl>
    <w:lvl w:ilvl="7">
      <w:numFmt w:val="bullet"/>
      <w:lvlText w:val="•"/>
      <w:lvlJc w:val="left"/>
      <w:pPr>
        <w:ind w:left="6608" w:hanging="238"/>
      </w:pPr>
    </w:lvl>
    <w:lvl w:ilvl="8">
      <w:numFmt w:val="bullet"/>
      <w:lvlText w:val="•"/>
      <w:lvlJc w:val="left"/>
      <w:pPr>
        <w:ind w:left="7501" w:hanging="238"/>
      </w:pPr>
    </w:lvl>
  </w:abstractNum>
  <w:abstractNum w:abstractNumId="8">
    <w:nsid w:val="331E4C64"/>
    <w:multiLevelType w:val="hybridMultilevel"/>
    <w:tmpl w:val="1DFA8170"/>
    <w:lvl w:ilvl="0" w:tplc="128AB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83CB1"/>
    <w:multiLevelType w:val="hybridMultilevel"/>
    <w:tmpl w:val="25B4B01E"/>
    <w:lvl w:ilvl="0" w:tplc="6EE4B98E">
      <w:start w:val="1"/>
      <w:numFmt w:val="decimal"/>
      <w:lvlText w:val="%1."/>
      <w:lvlJc w:val="left"/>
      <w:pPr>
        <w:ind w:left="723" w:hanging="360"/>
      </w:pPr>
      <w:rPr>
        <w:b/>
        <w:bCs/>
        <w:vertAlign w:val="baseline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36BE5670"/>
    <w:multiLevelType w:val="hybridMultilevel"/>
    <w:tmpl w:val="7D9C5734"/>
    <w:lvl w:ilvl="0" w:tplc="04150001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cs="Wingdings" w:hint="default"/>
      </w:rPr>
    </w:lvl>
  </w:abstractNum>
  <w:abstractNum w:abstractNumId="11">
    <w:nsid w:val="473C06F5"/>
    <w:multiLevelType w:val="hybridMultilevel"/>
    <w:tmpl w:val="047A2D64"/>
    <w:lvl w:ilvl="0" w:tplc="E5768CA6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13">
    <w:nsid w:val="51B84199"/>
    <w:multiLevelType w:val="multilevel"/>
    <w:tmpl w:val="FD3C7F50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360"/>
      </w:pPr>
      <w:rPr>
        <w:rFonts w:hint="default"/>
        <w:w w:val="91"/>
        <w:sz w:val="24"/>
        <w:szCs w:val="24"/>
      </w:rPr>
    </w:lvl>
    <w:lvl w:ilvl="1">
      <w:numFmt w:val="bullet"/>
      <w:lvlText w:val="•"/>
      <w:lvlJc w:val="left"/>
      <w:pPr>
        <w:ind w:left="1252" w:hanging="238"/>
      </w:pPr>
    </w:lvl>
    <w:lvl w:ilvl="2">
      <w:numFmt w:val="bullet"/>
      <w:lvlText w:val="•"/>
      <w:lvlJc w:val="left"/>
      <w:pPr>
        <w:ind w:left="2145" w:hanging="238"/>
      </w:pPr>
    </w:lvl>
    <w:lvl w:ilvl="3">
      <w:numFmt w:val="bullet"/>
      <w:lvlText w:val="•"/>
      <w:lvlJc w:val="left"/>
      <w:pPr>
        <w:ind w:left="3037" w:hanging="238"/>
      </w:pPr>
    </w:lvl>
    <w:lvl w:ilvl="4">
      <w:numFmt w:val="bullet"/>
      <w:lvlText w:val="•"/>
      <w:lvlJc w:val="left"/>
      <w:pPr>
        <w:ind w:left="3930" w:hanging="238"/>
      </w:pPr>
    </w:lvl>
    <w:lvl w:ilvl="5">
      <w:numFmt w:val="bullet"/>
      <w:lvlText w:val="•"/>
      <w:lvlJc w:val="left"/>
      <w:pPr>
        <w:ind w:left="4823" w:hanging="238"/>
      </w:pPr>
    </w:lvl>
    <w:lvl w:ilvl="6">
      <w:numFmt w:val="bullet"/>
      <w:lvlText w:val="•"/>
      <w:lvlJc w:val="left"/>
      <w:pPr>
        <w:ind w:left="5715" w:hanging="238"/>
      </w:pPr>
    </w:lvl>
    <w:lvl w:ilvl="7">
      <w:numFmt w:val="bullet"/>
      <w:lvlText w:val="•"/>
      <w:lvlJc w:val="left"/>
      <w:pPr>
        <w:ind w:left="6608" w:hanging="238"/>
      </w:pPr>
    </w:lvl>
    <w:lvl w:ilvl="8">
      <w:numFmt w:val="bullet"/>
      <w:lvlText w:val="•"/>
      <w:lvlJc w:val="left"/>
      <w:pPr>
        <w:ind w:left="7501" w:hanging="238"/>
      </w:pPr>
    </w:lvl>
  </w:abstractNum>
  <w:abstractNum w:abstractNumId="14">
    <w:nsid w:val="52B7769D"/>
    <w:multiLevelType w:val="hybridMultilevel"/>
    <w:tmpl w:val="BBFA19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B62D1"/>
    <w:multiLevelType w:val="hybridMultilevel"/>
    <w:tmpl w:val="CE3C631C"/>
    <w:lvl w:ilvl="0" w:tplc="0415000F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8F2AAC"/>
    <w:multiLevelType w:val="singleLevel"/>
    <w:tmpl w:val="128AB3FE"/>
    <w:lvl w:ilvl="0">
      <w:start w:val="1"/>
      <w:numFmt w:val="lowerLetter"/>
      <w:lvlText w:val="%1)"/>
      <w:lvlJc w:val="left"/>
      <w:pPr>
        <w:ind w:left="476" w:hanging="360"/>
      </w:pPr>
      <w:rPr>
        <w:rFonts w:hint="default"/>
        <w:w w:val="91"/>
        <w:sz w:val="24"/>
        <w:szCs w:val="24"/>
      </w:rPr>
    </w:lvl>
  </w:abstractNum>
  <w:abstractNum w:abstractNumId="17">
    <w:nsid w:val="6081038D"/>
    <w:multiLevelType w:val="multilevel"/>
    <w:tmpl w:val="7308610E"/>
    <w:lvl w:ilvl="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6A30E2"/>
    <w:multiLevelType w:val="hybridMultilevel"/>
    <w:tmpl w:val="DD70C33E"/>
    <w:lvl w:ilvl="0" w:tplc="FFFFFFFF">
      <w:start w:val="5"/>
      <w:numFmt w:val="decimal"/>
      <w:lvlText w:val="%1."/>
      <w:lvlJc w:val="left"/>
      <w:pPr>
        <w:ind w:left="723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5728C"/>
    <w:multiLevelType w:val="hybridMultilevel"/>
    <w:tmpl w:val="82AC8F22"/>
    <w:lvl w:ilvl="0" w:tplc="04150001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cs="Wingdings" w:hint="default"/>
      </w:rPr>
    </w:lvl>
  </w:abstractNum>
  <w:abstractNum w:abstractNumId="20">
    <w:nsid w:val="77E01212"/>
    <w:multiLevelType w:val="hybridMultilevel"/>
    <w:tmpl w:val="9A74BF42"/>
    <w:lvl w:ilvl="0" w:tplc="BA10B1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sz w:val="20"/>
          <w:szCs w:val="20"/>
        </w:rPr>
      </w:lvl>
    </w:lvlOverride>
  </w:num>
  <w:num w:numId="2">
    <w:abstractNumId w:val="14"/>
  </w:num>
  <w:num w:numId="3">
    <w:abstractNumId w:val="20"/>
  </w:num>
  <w:num w:numId="4">
    <w:abstractNumId w:val="9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18"/>
  </w:num>
  <w:num w:numId="10">
    <w:abstractNumId w:val="8"/>
  </w:num>
  <w:num w:numId="11">
    <w:abstractNumId w:val="5"/>
  </w:num>
  <w:num w:numId="12">
    <w:abstractNumId w:val="16"/>
  </w:num>
  <w:num w:numId="13">
    <w:abstractNumId w:val="7"/>
  </w:num>
  <w:num w:numId="14">
    <w:abstractNumId w:val="13"/>
  </w:num>
  <w:num w:numId="15">
    <w:abstractNumId w:val="10"/>
  </w:num>
  <w:num w:numId="16">
    <w:abstractNumId w:val="19"/>
  </w:num>
  <w:num w:numId="17">
    <w:abstractNumId w:val="1"/>
  </w:num>
  <w:num w:numId="18">
    <w:abstractNumId w:val="15"/>
  </w:num>
  <w:num w:numId="19">
    <w:abstractNumId w:val="17"/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3AC"/>
    <w:rsid w:val="00025BDA"/>
    <w:rsid w:val="0004570A"/>
    <w:rsid w:val="00050A8C"/>
    <w:rsid w:val="00055D27"/>
    <w:rsid w:val="00074BD5"/>
    <w:rsid w:val="000928EE"/>
    <w:rsid w:val="000A05E3"/>
    <w:rsid w:val="000B0737"/>
    <w:rsid w:val="00114DA1"/>
    <w:rsid w:val="00136BE5"/>
    <w:rsid w:val="0016743B"/>
    <w:rsid w:val="00175969"/>
    <w:rsid w:val="0018454F"/>
    <w:rsid w:val="001E53AC"/>
    <w:rsid w:val="001F3F6C"/>
    <w:rsid w:val="00225970"/>
    <w:rsid w:val="00251D10"/>
    <w:rsid w:val="0026189A"/>
    <w:rsid w:val="00267BA0"/>
    <w:rsid w:val="00270BFD"/>
    <w:rsid w:val="002B0447"/>
    <w:rsid w:val="002B2701"/>
    <w:rsid w:val="002F7C4E"/>
    <w:rsid w:val="00305A03"/>
    <w:rsid w:val="00312238"/>
    <w:rsid w:val="00315283"/>
    <w:rsid w:val="00372351"/>
    <w:rsid w:val="003A11A4"/>
    <w:rsid w:val="003A3361"/>
    <w:rsid w:val="003E64FF"/>
    <w:rsid w:val="0041365F"/>
    <w:rsid w:val="00414E4F"/>
    <w:rsid w:val="0041565E"/>
    <w:rsid w:val="00421BAF"/>
    <w:rsid w:val="00421DAA"/>
    <w:rsid w:val="004C1F58"/>
    <w:rsid w:val="00581E1B"/>
    <w:rsid w:val="0059104C"/>
    <w:rsid w:val="005B1E8B"/>
    <w:rsid w:val="005C2E72"/>
    <w:rsid w:val="005D414E"/>
    <w:rsid w:val="005E3BA8"/>
    <w:rsid w:val="00602BA2"/>
    <w:rsid w:val="0065730B"/>
    <w:rsid w:val="0067414D"/>
    <w:rsid w:val="007054F2"/>
    <w:rsid w:val="0071722B"/>
    <w:rsid w:val="0074710A"/>
    <w:rsid w:val="00773C86"/>
    <w:rsid w:val="00781C7F"/>
    <w:rsid w:val="00794BB4"/>
    <w:rsid w:val="0079519D"/>
    <w:rsid w:val="007A1005"/>
    <w:rsid w:val="007A69F6"/>
    <w:rsid w:val="007F174E"/>
    <w:rsid w:val="007F6011"/>
    <w:rsid w:val="008077D4"/>
    <w:rsid w:val="00851557"/>
    <w:rsid w:val="008B6F75"/>
    <w:rsid w:val="008E371B"/>
    <w:rsid w:val="008F49D6"/>
    <w:rsid w:val="009754F6"/>
    <w:rsid w:val="009865BF"/>
    <w:rsid w:val="009A2D03"/>
    <w:rsid w:val="009B76A7"/>
    <w:rsid w:val="009B7DDD"/>
    <w:rsid w:val="009C12AB"/>
    <w:rsid w:val="009C5D84"/>
    <w:rsid w:val="009D7848"/>
    <w:rsid w:val="009F0569"/>
    <w:rsid w:val="009F05C9"/>
    <w:rsid w:val="00A300AF"/>
    <w:rsid w:val="00A45671"/>
    <w:rsid w:val="00A54521"/>
    <w:rsid w:val="00A666BE"/>
    <w:rsid w:val="00A82C79"/>
    <w:rsid w:val="00A90FEB"/>
    <w:rsid w:val="00AB7385"/>
    <w:rsid w:val="00AE5311"/>
    <w:rsid w:val="00AF5B87"/>
    <w:rsid w:val="00B0397C"/>
    <w:rsid w:val="00B42A27"/>
    <w:rsid w:val="00B4523C"/>
    <w:rsid w:val="00B678A9"/>
    <w:rsid w:val="00B735E6"/>
    <w:rsid w:val="00B75D1B"/>
    <w:rsid w:val="00BB20AB"/>
    <w:rsid w:val="00BD1AD7"/>
    <w:rsid w:val="00C10122"/>
    <w:rsid w:val="00C12D22"/>
    <w:rsid w:val="00C31D76"/>
    <w:rsid w:val="00C32B6E"/>
    <w:rsid w:val="00C417BA"/>
    <w:rsid w:val="00C929CB"/>
    <w:rsid w:val="00CC5FD4"/>
    <w:rsid w:val="00CF4B42"/>
    <w:rsid w:val="00D07D4B"/>
    <w:rsid w:val="00D47FC3"/>
    <w:rsid w:val="00DB25FE"/>
    <w:rsid w:val="00E15211"/>
    <w:rsid w:val="00E27545"/>
    <w:rsid w:val="00E35359"/>
    <w:rsid w:val="00E52DB8"/>
    <w:rsid w:val="00E76614"/>
    <w:rsid w:val="00E80DC9"/>
    <w:rsid w:val="00EA4BAB"/>
    <w:rsid w:val="00EB0FC2"/>
    <w:rsid w:val="00ED5AC0"/>
    <w:rsid w:val="00EE0AAD"/>
    <w:rsid w:val="00EF44BF"/>
    <w:rsid w:val="00F4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A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Standard"/>
    <w:next w:val="Textbody"/>
    <w:link w:val="Heading1Char"/>
    <w:uiPriority w:val="99"/>
    <w:qFormat/>
    <w:locked/>
    <w:rsid w:val="008077D4"/>
    <w:pPr>
      <w:ind w:left="116"/>
      <w:outlineLvl w:val="0"/>
    </w:pPr>
    <w:rPr>
      <w:rFonts w:ascii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1E53A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53AC"/>
  </w:style>
  <w:style w:type="paragraph" w:styleId="Footer">
    <w:name w:val="footer"/>
    <w:basedOn w:val="Normal"/>
    <w:link w:val="FooterChar"/>
    <w:uiPriority w:val="99"/>
    <w:rsid w:val="001E53A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53AC"/>
  </w:style>
  <w:style w:type="paragraph" w:styleId="BalloonText">
    <w:name w:val="Balloon Text"/>
    <w:basedOn w:val="Normal"/>
    <w:link w:val="BalloonTextChar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7848"/>
    <w:pPr>
      <w:ind w:left="720"/>
    </w:pPr>
  </w:style>
  <w:style w:type="table" w:styleId="TableGrid">
    <w:name w:val="Table Grid"/>
    <w:basedOn w:val="TableNormal"/>
    <w:uiPriority w:val="99"/>
    <w:locked/>
    <w:rsid w:val="000A05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AF5B87"/>
    <w:pPr>
      <w:suppressAutoHyphens/>
      <w:autoSpaceDN w:val="0"/>
      <w:textAlignment w:val="baseline"/>
    </w:pPr>
    <w:rPr>
      <w:rFonts w:ascii="Arial" w:eastAsia="Times New Roman" w:hAnsi="Arial" w:cs="Arial"/>
      <w:kern w:val="3"/>
      <w:lang w:eastAsia="en-US"/>
    </w:rPr>
  </w:style>
  <w:style w:type="paragraph" w:customStyle="1" w:styleId="Textbody">
    <w:name w:val="Text body"/>
    <w:basedOn w:val="Standard"/>
    <w:uiPriority w:val="99"/>
    <w:rsid w:val="008077D4"/>
    <w:rPr>
      <w:sz w:val="24"/>
      <w:szCs w:val="24"/>
    </w:rPr>
  </w:style>
  <w:style w:type="paragraph" w:customStyle="1" w:styleId="Akapitzlist1">
    <w:name w:val="Akapit z listą1"/>
    <w:basedOn w:val="Standard"/>
    <w:uiPriority w:val="99"/>
    <w:rsid w:val="008077D4"/>
    <w:pPr>
      <w:ind w:left="116"/>
    </w:pPr>
  </w:style>
  <w:style w:type="character" w:styleId="Hyperlink">
    <w:name w:val="Hyperlink"/>
    <w:basedOn w:val="DefaultParagraphFont"/>
    <w:uiPriority w:val="99"/>
    <w:rsid w:val="00315283"/>
    <w:rPr>
      <w:color w:val="auto"/>
      <w:u w:val="single"/>
    </w:rPr>
  </w:style>
  <w:style w:type="character" w:customStyle="1" w:styleId="Teksttreci5">
    <w:name w:val="Tekst treści (5)_"/>
    <w:basedOn w:val="DefaultParagraphFont"/>
    <w:link w:val="Teksttreci51"/>
    <w:uiPriority w:val="99"/>
    <w:locked/>
    <w:rsid w:val="00315283"/>
    <w:rPr>
      <w:sz w:val="22"/>
      <w:szCs w:val="22"/>
    </w:rPr>
  </w:style>
  <w:style w:type="paragraph" w:customStyle="1" w:styleId="Teksttreci51">
    <w:name w:val="Tekst treści (5)1"/>
    <w:basedOn w:val="Normal"/>
    <w:link w:val="Teksttreci5"/>
    <w:uiPriority w:val="99"/>
    <w:rsid w:val="00315283"/>
    <w:pPr>
      <w:shd w:val="clear" w:color="auto" w:fill="FFFFFF"/>
      <w:spacing w:after="0" w:line="240" w:lineRule="atLeast"/>
      <w:ind w:hanging="420"/>
    </w:pPr>
    <w:rPr>
      <w:noProof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zaazbest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645</Words>
  <Characters>3874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Daniel Kustosz</dc:creator>
  <cp:keywords/>
  <dc:description/>
  <cp:lastModifiedBy>Wiola</cp:lastModifiedBy>
  <cp:revision>3</cp:revision>
  <cp:lastPrinted>2021-03-11T11:32:00Z</cp:lastPrinted>
  <dcterms:created xsi:type="dcterms:W3CDTF">2021-03-11T10:51:00Z</dcterms:created>
  <dcterms:modified xsi:type="dcterms:W3CDTF">2021-03-11T11:33:00Z</dcterms:modified>
</cp:coreProperties>
</file>