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F6" w:rsidRPr="008F1F57" w:rsidRDefault="00BA4AF6" w:rsidP="00EB27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8F1F57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BA4AF6" w:rsidRPr="00EB2704" w:rsidRDefault="00BA4AF6" w:rsidP="00EB2704">
      <w:pPr>
        <w:jc w:val="right"/>
        <w:rPr>
          <w:rFonts w:ascii="Times New Roman" w:hAnsi="Times New Roman" w:cs="Times New Roman"/>
          <w:b/>
          <w:bCs/>
        </w:rPr>
      </w:pPr>
    </w:p>
    <w:p w:rsidR="00BA4AF6" w:rsidRPr="00EB2704" w:rsidRDefault="00BA4AF6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A4AF6" w:rsidRPr="00EB2704" w:rsidRDefault="00BA4AF6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 (pieczątka firmowa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BA4AF6" w:rsidRPr="00EB2704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8"/>
          <w:szCs w:val="28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8"/>
          <w:szCs w:val="28"/>
        </w:rPr>
      </w:pPr>
    </w:p>
    <w:p w:rsidR="00BA4AF6" w:rsidRPr="00EB2704" w:rsidRDefault="00BA4AF6" w:rsidP="00443BC9">
      <w:pPr>
        <w:pStyle w:val="NormalWeb"/>
        <w:spacing w:line="360" w:lineRule="auto"/>
        <w:jc w:val="both"/>
        <w:rPr>
          <w:b/>
          <w:bCs/>
          <w:sz w:val="28"/>
          <w:szCs w:val="28"/>
        </w:rPr>
      </w:pPr>
    </w:p>
    <w:p w:rsidR="00BA4AF6" w:rsidRDefault="00BA4AF6" w:rsidP="005E0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B270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:rsidR="00BA4AF6" w:rsidRDefault="00BA4AF6" w:rsidP="005E0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A4AF6" w:rsidRDefault="00BA4AF6" w:rsidP="005E0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A4AF6" w:rsidRPr="00665DE3" w:rsidRDefault="00BA4AF6" w:rsidP="00EF2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potrzeby postę</w:t>
      </w:r>
      <w:r w:rsidRPr="003705BE">
        <w:rPr>
          <w:rFonts w:ascii="Times New Roman" w:hAnsi="Times New Roman" w:cs="Times New Roman"/>
          <w:sz w:val="24"/>
          <w:szCs w:val="24"/>
        </w:rPr>
        <w:t>powania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BE">
        <w:rPr>
          <w:rFonts w:ascii="Times New Roman" w:hAnsi="Times New Roman" w:cs="Times New Roman"/>
          <w:sz w:val="24"/>
          <w:szCs w:val="24"/>
        </w:rPr>
        <w:t>pn</w:t>
      </w:r>
      <w:r w:rsidRPr="00665DE3">
        <w:rPr>
          <w:rFonts w:ascii="Times New Roman" w:hAnsi="Times New Roman" w:cs="Times New Roman"/>
          <w:sz w:val="24"/>
          <w:szCs w:val="24"/>
        </w:rPr>
        <w:t>.</w:t>
      </w:r>
      <w:r w:rsidRPr="00665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E3">
        <w:rPr>
          <w:rFonts w:ascii="Times New Roman" w:hAnsi="Times New Roman" w:cs="Times New Roman"/>
          <w:sz w:val="24"/>
          <w:szCs w:val="24"/>
        </w:rPr>
        <w:t>„</w:t>
      </w:r>
      <w:r w:rsidRPr="00665DE3">
        <w:rPr>
          <w:rFonts w:ascii="Times New Roman" w:hAnsi="Times New Roman" w:cs="Times New Roman"/>
          <w:b/>
          <w:bCs/>
          <w:sz w:val="24"/>
          <w:szCs w:val="24"/>
        </w:rPr>
        <w:t>Aktualizacja inwentaryzacji wyrobów zawierających azbest dotyczących osób fizycznych i prawnych oraz aktualizacja Programu usuwania wyrobów zawierających azbest z terenu gminy Goraj na lata 2021-2032 wraz z aktualizacją Bazy Azbestowej”</w:t>
      </w:r>
    </w:p>
    <w:p w:rsidR="00BA4AF6" w:rsidRPr="00EB2704" w:rsidRDefault="00BA4AF6" w:rsidP="00665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70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7" w:history="1">
        <w:r w:rsidRPr="00EB2704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EB2704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BA4AF6" w:rsidRDefault="00BA4AF6" w:rsidP="005E0BA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A4AF6" w:rsidRDefault="00BA4AF6" w:rsidP="005E0BA7">
      <w:pPr>
        <w:spacing w:after="0" w:line="360" w:lineRule="auto"/>
        <w:ind w:left="637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</w:p>
    <w:p w:rsidR="00BA4AF6" w:rsidRDefault="00BA4AF6" w:rsidP="005E0BA7">
      <w:pPr>
        <w:spacing w:after="0" w:line="360" w:lineRule="auto"/>
        <w:ind w:left="6372"/>
        <w:jc w:val="both"/>
        <w:rPr>
          <w:rFonts w:ascii="Times New Roman" w:hAnsi="Times New Roman" w:cs="Times New Roman"/>
          <w:lang w:eastAsia="pl-PL"/>
        </w:rPr>
      </w:pPr>
    </w:p>
    <w:p w:rsidR="00BA4AF6" w:rsidRDefault="00BA4AF6" w:rsidP="005E0BA7">
      <w:pPr>
        <w:spacing w:after="0" w:line="360" w:lineRule="auto"/>
        <w:ind w:left="6372"/>
        <w:jc w:val="both"/>
        <w:rPr>
          <w:rFonts w:ascii="Times New Roman" w:hAnsi="Times New Roman" w:cs="Times New Roman"/>
          <w:lang w:eastAsia="pl-PL"/>
        </w:rPr>
      </w:pPr>
    </w:p>
    <w:p w:rsidR="00BA4AF6" w:rsidRPr="00EB2704" w:rsidRDefault="00BA4AF6" w:rsidP="005E0BA7">
      <w:pPr>
        <w:spacing w:after="0" w:line="360" w:lineRule="auto"/>
        <w:ind w:left="637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</w:t>
      </w:r>
    </w:p>
    <w:p w:rsidR="00BA4AF6" w:rsidRPr="00EB2704" w:rsidRDefault="00BA4AF6" w:rsidP="005E0BA7">
      <w:pPr>
        <w:spacing w:after="0" w:line="360" w:lineRule="auto"/>
        <w:ind w:left="7080"/>
        <w:jc w:val="both"/>
        <w:rPr>
          <w:rFonts w:ascii="Times New Roman" w:hAnsi="Times New Roman" w:cs="Times New Roman"/>
          <w:lang w:eastAsia="pl-PL"/>
        </w:rPr>
      </w:pPr>
      <w:r w:rsidRPr="00EB2704">
        <w:rPr>
          <w:rFonts w:ascii="Times New Roman" w:hAnsi="Times New Roman" w:cs="Times New Roman"/>
          <w:lang w:eastAsia="pl-PL"/>
        </w:rPr>
        <w:t xml:space="preserve"> (data i czytelny podpis)</w:t>
      </w:r>
    </w:p>
    <w:p w:rsidR="00BA4AF6" w:rsidRPr="00EB2704" w:rsidRDefault="00BA4AF6" w:rsidP="005E0BA7">
      <w:pPr>
        <w:spacing w:after="0" w:line="360" w:lineRule="auto"/>
        <w:ind w:left="7080"/>
        <w:jc w:val="both"/>
        <w:rPr>
          <w:rFonts w:ascii="Times New Roman" w:hAnsi="Times New Roman" w:cs="Times New Roman"/>
          <w:lang w:eastAsia="pl-PL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Default="00BA4AF6" w:rsidP="00443BC9">
      <w:pPr>
        <w:pStyle w:val="NormalWeb"/>
        <w:spacing w:line="360" w:lineRule="auto"/>
        <w:jc w:val="both"/>
        <w:rPr>
          <w:b/>
          <w:bCs/>
          <w:sz w:val="22"/>
          <w:szCs w:val="22"/>
        </w:rPr>
      </w:pPr>
    </w:p>
    <w:p w:rsidR="00BA4AF6" w:rsidRPr="00EB2704" w:rsidRDefault="00BA4AF6" w:rsidP="006B343D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____________________________________________________</w:t>
      </w:r>
      <w:r w:rsidRPr="00EB2704">
        <w:rPr>
          <w:color w:val="000000"/>
          <w:sz w:val="22"/>
          <w:szCs w:val="22"/>
        </w:rPr>
        <w:t>_________________</w:t>
      </w:r>
    </w:p>
    <w:p w:rsidR="00BA4AF6" w:rsidRPr="00EB2704" w:rsidRDefault="00BA4AF6" w:rsidP="00FD6D17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</w:p>
    <w:p w:rsidR="00BA4AF6" w:rsidRPr="00EB2704" w:rsidRDefault="00BA4AF6" w:rsidP="00B919A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>
        <w:rPr>
          <w:rFonts w:ascii="Times New Roman" w:hAnsi="Times New Roman" w:cs="Times New Roman"/>
          <w:sz w:val="16"/>
          <w:szCs w:val="16"/>
        </w:rPr>
        <w:t>hrony osób fizycznych w związku</w:t>
      </w:r>
      <w:r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>
        <w:rPr>
          <w:rFonts w:ascii="Times New Roman" w:hAnsi="Times New Roman" w:cs="Times New Roman"/>
          <w:sz w:val="16"/>
          <w:szCs w:val="16"/>
        </w:rPr>
        <w:t>95/46/WE (ogólne rozporządzenie</w:t>
      </w:r>
      <w:r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BA4AF6" w:rsidRPr="00EB2704" w:rsidRDefault="00BA4AF6" w:rsidP="00B919AE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BA4AF6" w:rsidRPr="00EB2704" w:rsidRDefault="00BA4AF6" w:rsidP="00CA09E6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 xml:space="preserve">* W 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4AF6" w:rsidRPr="00523302" w:rsidRDefault="00BA4AF6" w:rsidP="006B343D">
      <w:pPr>
        <w:rPr>
          <w:lang w:eastAsia="pl-PL"/>
        </w:rPr>
      </w:pPr>
    </w:p>
    <w:sectPr w:rsidR="00BA4AF6" w:rsidRPr="00523302" w:rsidSect="003705BE">
      <w:footerReference w:type="default" r:id="rId9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F6" w:rsidRDefault="00BA4AF6" w:rsidP="00B62535">
      <w:pPr>
        <w:spacing w:after="0" w:line="240" w:lineRule="auto"/>
      </w:pPr>
      <w:r>
        <w:separator/>
      </w:r>
    </w:p>
  </w:endnote>
  <w:endnote w:type="continuationSeparator" w:id="0">
    <w:p w:rsidR="00BA4AF6" w:rsidRDefault="00BA4AF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F6" w:rsidRDefault="00BA4AF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A4AF6" w:rsidRDefault="00BA4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F6" w:rsidRDefault="00BA4AF6" w:rsidP="00B62535">
      <w:pPr>
        <w:spacing w:after="0" w:line="240" w:lineRule="auto"/>
      </w:pPr>
      <w:r>
        <w:separator/>
      </w:r>
    </w:p>
  </w:footnote>
  <w:footnote w:type="continuationSeparator" w:id="0">
    <w:p w:rsidR="00BA4AF6" w:rsidRDefault="00BA4AF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Heading1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10D3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36B80"/>
    <w:rsid w:val="00146820"/>
    <w:rsid w:val="00157DD1"/>
    <w:rsid w:val="0016083B"/>
    <w:rsid w:val="00165B27"/>
    <w:rsid w:val="00166B7C"/>
    <w:rsid w:val="0017247D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16A9"/>
    <w:rsid w:val="002246DE"/>
    <w:rsid w:val="002560D0"/>
    <w:rsid w:val="00275061"/>
    <w:rsid w:val="002802DB"/>
    <w:rsid w:val="0028033C"/>
    <w:rsid w:val="00292CFB"/>
    <w:rsid w:val="002A0DA9"/>
    <w:rsid w:val="002A6BDA"/>
    <w:rsid w:val="002C366E"/>
    <w:rsid w:val="002C3C67"/>
    <w:rsid w:val="002D3EF7"/>
    <w:rsid w:val="002D73C4"/>
    <w:rsid w:val="002D7BAC"/>
    <w:rsid w:val="002E51C7"/>
    <w:rsid w:val="002F02BF"/>
    <w:rsid w:val="003005B2"/>
    <w:rsid w:val="00327F12"/>
    <w:rsid w:val="00340590"/>
    <w:rsid w:val="003427B1"/>
    <w:rsid w:val="00357E02"/>
    <w:rsid w:val="00363ED6"/>
    <w:rsid w:val="00365982"/>
    <w:rsid w:val="003705BE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3E4"/>
    <w:rsid w:val="003E1EFC"/>
    <w:rsid w:val="003F56D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086C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01C"/>
    <w:rsid w:val="005C75CD"/>
    <w:rsid w:val="005D133C"/>
    <w:rsid w:val="005E0BA7"/>
    <w:rsid w:val="005E309A"/>
    <w:rsid w:val="005E617F"/>
    <w:rsid w:val="005F1F3A"/>
    <w:rsid w:val="006075CA"/>
    <w:rsid w:val="006169BD"/>
    <w:rsid w:val="006517A4"/>
    <w:rsid w:val="00665DE3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0792B"/>
    <w:rsid w:val="00823E05"/>
    <w:rsid w:val="00825C9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41E2"/>
    <w:rsid w:val="008E6C09"/>
    <w:rsid w:val="008F1F57"/>
    <w:rsid w:val="0091420F"/>
    <w:rsid w:val="00916C30"/>
    <w:rsid w:val="00920434"/>
    <w:rsid w:val="009266B2"/>
    <w:rsid w:val="00926B08"/>
    <w:rsid w:val="009323A9"/>
    <w:rsid w:val="00940F48"/>
    <w:rsid w:val="00944ABC"/>
    <w:rsid w:val="00944B09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2127D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B76C6"/>
    <w:rsid w:val="00AC0455"/>
    <w:rsid w:val="00AE6242"/>
    <w:rsid w:val="00B10A6C"/>
    <w:rsid w:val="00B113D7"/>
    <w:rsid w:val="00B13FA8"/>
    <w:rsid w:val="00B16D03"/>
    <w:rsid w:val="00B501D6"/>
    <w:rsid w:val="00B60EFF"/>
    <w:rsid w:val="00B62535"/>
    <w:rsid w:val="00B66CBD"/>
    <w:rsid w:val="00B74B2F"/>
    <w:rsid w:val="00B919AE"/>
    <w:rsid w:val="00BA3B4B"/>
    <w:rsid w:val="00BA4AF6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53C44"/>
    <w:rsid w:val="00D662EE"/>
    <w:rsid w:val="00D714D7"/>
    <w:rsid w:val="00D74B07"/>
    <w:rsid w:val="00D75D8A"/>
    <w:rsid w:val="00D777C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24CF0"/>
    <w:rsid w:val="00E35DFF"/>
    <w:rsid w:val="00E46BB9"/>
    <w:rsid w:val="00E50545"/>
    <w:rsid w:val="00E619AB"/>
    <w:rsid w:val="00E73AFA"/>
    <w:rsid w:val="00E9247B"/>
    <w:rsid w:val="00E96729"/>
    <w:rsid w:val="00E96FF1"/>
    <w:rsid w:val="00EB0FF1"/>
    <w:rsid w:val="00EB2704"/>
    <w:rsid w:val="00EC1678"/>
    <w:rsid w:val="00EE1C67"/>
    <w:rsid w:val="00EE37AE"/>
    <w:rsid w:val="00EF24CA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4C1C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F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A7C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5E0BA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v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Rzepkowska Izabela</dc:creator>
  <cp:keywords/>
  <dc:description/>
  <cp:lastModifiedBy>Wiola</cp:lastModifiedBy>
  <cp:revision>3</cp:revision>
  <cp:lastPrinted>2020-06-03T12:51:00Z</cp:lastPrinted>
  <dcterms:created xsi:type="dcterms:W3CDTF">2021-03-08T07:35:00Z</dcterms:created>
  <dcterms:modified xsi:type="dcterms:W3CDTF">2021-03-08T07:47:00Z</dcterms:modified>
</cp:coreProperties>
</file>