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8" w:rsidRPr="00CA6E0B" w:rsidRDefault="00D12928" w:rsidP="000A5F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E0B">
        <w:rPr>
          <w:rFonts w:ascii="Times New Roman" w:hAnsi="Times New Roman" w:cs="Times New Roman"/>
          <w:sz w:val="20"/>
          <w:szCs w:val="20"/>
        </w:rPr>
        <w:t>Załącznik nr 1</w:t>
      </w:r>
    </w:p>
    <w:p w:rsidR="00D12928" w:rsidRPr="00CA6E0B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E0B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:rsidR="00D12928" w:rsidRPr="00CA6E0B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(dotyczy: usuwanie</w:t>
      </w:r>
      <w:r w:rsidRPr="00CA6E0B">
        <w:rPr>
          <w:rFonts w:ascii="Times New Roman" w:hAnsi="Times New Roman" w:cs="Times New Roman"/>
          <w:sz w:val="21"/>
          <w:szCs w:val="21"/>
        </w:rPr>
        <w:t xml:space="preserve"> odpadów zawierających azbest z terenu Gminy Goraj)</w:t>
      </w:r>
    </w:p>
    <w:p w:rsidR="00D12928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</w:t>
      </w:r>
      <w:r w:rsidRPr="004B66FB">
        <w:rPr>
          <w:rFonts w:ascii="Times New Roman" w:hAnsi="Times New Roman" w:cs="Times New Roman"/>
          <w:b/>
          <w:bCs/>
          <w:sz w:val="24"/>
          <w:szCs w:val="24"/>
        </w:rPr>
        <w:t>ykonawcy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</w:t>
      </w:r>
      <w:r w:rsidRPr="004B6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928" w:rsidRPr="007332C0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406">
        <w:rPr>
          <w:rFonts w:ascii="Times New Roman" w:hAnsi="Times New Roman" w:cs="Times New Roman"/>
          <w:sz w:val="24"/>
          <w:szCs w:val="24"/>
        </w:rPr>
        <w:t>email:</w:t>
      </w:r>
      <w:r w:rsidRPr="00733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12928" w:rsidRPr="007332C0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NIP…………………………………………………………………………………………..</w:t>
      </w:r>
    </w:p>
    <w:p w:rsidR="00D12928" w:rsidRPr="007332C0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Z</w:t>
      </w:r>
      <w:r w:rsidRPr="004B66FB">
        <w:rPr>
          <w:rFonts w:ascii="Times New Roman" w:hAnsi="Times New Roman" w:cs="Times New Roman"/>
          <w:b/>
          <w:bCs/>
          <w:sz w:val="24"/>
          <w:szCs w:val="24"/>
        </w:rPr>
        <w:t>amawiającego: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>Gmina  Goraj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>ul . Bednarska 1</w:t>
      </w:r>
    </w:p>
    <w:p w:rsidR="00D12928" w:rsidRPr="004B66FB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6FB">
        <w:rPr>
          <w:rFonts w:ascii="Times New Roman" w:hAnsi="Times New Roman" w:cs="Times New Roman"/>
          <w:b/>
          <w:bCs/>
          <w:sz w:val="24"/>
          <w:szCs w:val="24"/>
        </w:rPr>
        <w:t xml:space="preserve">23-450 Goraj </w:t>
      </w: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12928" w:rsidRDefault="00D12928" w:rsidP="000F336A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64D43">
        <w:rPr>
          <w:rFonts w:ascii="Times New Roman" w:hAnsi="Times New Roman" w:cs="Times New Roman"/>
          <w:sz w:val="24"/>
          <w:szCs w:val="24"/>
        </w:rPr>
        <w:t>Oferujemy na usuwanie wyrobów zawi</w:t>
      </w:r>
      <w:r>
        <w:rPr>
          <w:rFonts w:ascii="Times New Roman" w:hAnsi="Times New Roman" w:cs="Times New Roman"/>
          <w:sz w:val="24"/>
          <w:szCs w:val="24"/>
        </w:rPr>
        <w:t>erających azbest w zakresie ich:</w:t>
      </w:r>
    </w:p>
    <w:p w:rsidR="00D12928" w:rsidRPr="007332C0" w:rsidRDefault="00D12928" w:rsidP="000F336A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sz w:val="24"/>
          <w:szCs w:val="24"/>
        </w:rPr>
        <w:t>- transportu i unieszkodliwiania cenę:</w:t>
      </w:r>
    </w:p>
    <w:p w:rsidR="00D12928" w:rsidRPr="007332C0" w:rsidRDefault="00D12928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332C0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7332C0">
        <w:rPr>
          <w:rFonts w:ascii="Times New Roman" w:hAnsi="Times New Roman" w:cs="Times New Roman"/>
          <w:sz w:val="24"/>
          <w:szCs w:val="24"/>
        </w:rPr>
        <w:t>-......................................................zł (słownie złotych: ................................................)</w:t>
      </w:r>
    </w:p>
    <w:p w:rsidR="00D12928" w:rsidRPr="007332C0" w:rsidRDefault="00D12928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2C0">
        <w:rPr>
          <w:rFonts w:ascii="Times New Roman" w:hAnsi="Times New Roman" w:cs="Times New Roman"/>
          <w:sz w:val="24"/>
          <w:szCs w:val="24"/>
        </w:rPr>
        <w:t>netto – ..................................................zł</w:t>
      </w:r>
      <w:r w:rsidRPr="007332C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332C0">
        <w:rPr>
          <w:rFonts w:ascii="Times New Roman" w:hAnsi="Times New Roman" w:cs="Times New Roman"/>
          <w:sz w:val="24"/>
          <w:szCs w:val="24"/>
        </w:rPr>
        <w:t>(słownie złotych: ....................................................)</w:t>
      </w:r>
    </w:p>
    <w:p w:rsidR="00D12928" w:rsidRPr="007332C0" w:rsidRDefault="00D12928" w:rsidP="001D5C06">
      <w:pPr>
        <w:pStyle w:val="Bezodstpw1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………………… zł/Mg</w:t>
      </w:r>
      <w:r w:rsidRPr="007332C0">
        <w:rPr>
          <w:rFonts w:ascii="Times New Roman" w:hAnsi="Times New Roman" w:cs="Times New Roman"/>
          <w:sz w:val="24"/>
          <w:szCs w:val="24"/>
        </w:rPr>
        <w:t xml:space="preserve"> brutto (słownie: …………………….), ……………. zł/</w:t>
      </w:r>
      <w:r>
        <w:rPr>
          <w:rFonts w:ascii="Times New Roman" w:hAnsi="Times New Roman" w:cs="Times New Roman"/>
          <w:sz w:val="24"/>
          <w:szCs w:val="24"/>
        </w:rPr>
        <w:t xml:space="preserve"> Mg</w:t>
      </w:r>
      <w:r w:rsidRPr="007332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32C0">
        <w:rPr>
          <w:rFonts w:ascii="Times New Roman" w:hAnsi="Times New Roman" w:cs="Times New Roman"/>
          <w:sz w:val="24"/>
          <w:szCs w:val="24"/>
        </w:rPr>
        <w:t xml:space="preserve">netto (słownie: ……………………………..).  </w:t>
      </w:r>
    </w:p>
    <w:p w:rsidR="00D12928" w:rsidRPr="007332C0" w:rsidRDefault="00D12928" w:rsidP="001D5C06">
      <w:pPr>
        <w:pStyle w:val="Bezodstpw1"/>
        <w:jc w:val="both"/>
        <w:rPr>
          <w:rFonts w:ascii="Times New Roman" w:hAnsi="Times New Roman" w:cs="Times New Roman"/>
        </w:rPr>
      </w:pPr>
    </w:p>
    <w:p w:rsidR="00D12928" w:rsidRPr="00304747" w:rsidRDefault="00D12928" w:rsidP="001D5C06">
      <w:pPr>
        <w:pStyle w:val="Bezodstpw1"/>
        <w:jc w:val="both"/>
        <w:rPr>
          <w:rFonts w:ascii="Times New Roman" w:hAnsi="Times New Roman" w:cs="Times New Roman"/>
        </w:rPr>
      </w:pPr>
      <w:r w:rsidRPr="00304747">
        <w:rPr>
          <w:rFonts w:ascii="Times New Roman" w:hAnsi="Times New Roman" w:cs="Times New Roman"/>
        </w:rPr>
        <w:t>Wykonanie całości prac objętych prz</w:t>
      </w:r>
      <w:r>
        <w:rPr>
          <w:rFonts w:ascii="Times New Roman" w:hAnsi="Times New Roman" w:cs="Times New Roman"/>
        </w:rPr>
        <w:t>edmiotowym zamówieniem za cenę:</w:t>
      </w:r>
    </w:p>
    <w:p w:rsidR="00D12928" w:rsidRPr="00304747" w:rsidRDefault="00D12928" w:rsidP="00C2503D">
      <w:pPr>
        <w:pStyle w:val="Bezodstpw1"/>
        <w:ind w:left="720"/>
        <w:jc w:val="both"/>
        <w:rPr>
          <w:rFonts w:ascii="Times New Roman" w:hAnsi="Times New Roman" w:cs="Times New Roman"/>
          <w:b/>
          <w:bCs/>
        </w:rPr>
      </w:pPr>
    </w:p>
    <w:p w:rsidR="00D12928" w:rsidRPr="00304747" w:rsidRDefault="00D12928" w:rsidP="001D5C06">
      <w:pPr>
        <w:pStyle w:val="Bezodstpw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747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304747">
        <w:rPr>
          <w:rFonts w:ascii="Times New Roman" w:hAnsi="Times New Roman" w:cs="Times New Roman"/>
          <w:sz w:val="24"/>
          <w:szCs w:val="24"/>
        </w:rPr>
        <w:t>-...........................</w:t>
      </w:r>
      <w:r>
        <w:rPr>
          <w:rFonts w:ascii="Times New Roman" w:hAnsi="Times New Roman" w:cs="Times New Roman"/>
          <w:sz w:val="24"/>
          <w:szCs w:val="24"/>
        </w:rPr>
        <w:t>.............zł (</w:t>
      </w:r>
      <w:r w:rsidRPr="00304747">
        <w:rPr>
          <w:rFonts w:ascii="Times New Roman" w:hAnsi="Times New Roman" w:cs="Times New Roman"/>
          <w:sz w:val="24"/>
          <w:szCs w:val="24"/>
        </w:rPr>
        <w:t>słownie złotych: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:rsidR="00D12928" w:rsidRPr="000C77E3" w:rsidRDefault="00D12928" w:rsidP="000C77E3">
      <w:pPr>
        <w:pStyle w:val="Bezodstpw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5171">
        <w:rPr>
          <w:rFonts w:ascii="Times New Roman" w:hAnsi="Times New Roman" w:cs="Times New Roman"/>
          <w:b/>
          <w:bCs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4747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.............zł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(słownie złotych: ...........</w:t>
      </w:r>
      <w:r w:rsidRPr="0030474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047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2928" w:rsidRPr="000F336A" w:rsidRDefault="00D12928" w:rsidP="000A5FC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336A">
        <w:rPr>
          <w:rFonts w:ascii="Times New Roman" w:hAnsi="Times New Roman" w:cs="Times New Roman"/>
          <w:sz w:val="24"/>
          <w:szCs w:val="24"/>
        </w:rPr>
        <w:t xml:space="preserve">Termin realizacji zadania: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dnia 15  listopada 2023 </w:t>
      </w:r>
      <w:r w:rsidRPr="000F336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D12928" w:rsidRDefault="00D12928" w:rsidP="006A38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D12928" w:rsidRDefault="00D12928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>
        <w:rPr>
          <w:rFonts w:ascii="Times New Roman" w:hAnsi="Times New Roman" w:cs="Times New Roman"/>
          <w:sz w:val="24"/>
          <w:szCs w:val="24"/>
        </w:rPr>
        <w:br/>
      </w:r>
      <w:r w:rsidRPr="006A3809">
        <w:rPr>
          <w:rFonts w:ascii="Times New Roman" w:hAnsi="Times New Roman" w:cs="Times New Roman"/>
          <w:sz w:val="24"/>
          <w:szCs w:val="24"/>
        </w:rPr>
        <w:t>w nim zawarte i nie wnosimy do niego zastrzeżeń.</w:t>
      </w:r>
    </w:p>
    <w:p w:rsidR="00D12928" w:rsidRDefault="00D12928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Posiadamy niezbędną wiedzę i doświadczenie zapewniające wykonanie zamówienia.</w:t>
      </w:r>
    </w:p>
    <w:p w:rsidR="00D12928" w:rsidRDefault="00D12928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  <w:bookmarkStart w:id="0" w:name="_GoBack"/>
      <w:bookmarkEnd w:id="0"/>
    </w:p>
    <w:p w:rsidR="00D12928" w:rsidRDefault="00D12928" w:rsidP="00041718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>Oświadczamy, iż sytuacja finansowa Dostawcy/Wykonawcy zapewnia wykonanie zamówienia.</w:t>
      </w:r>
    </w:p>
    <w:p w:rsidR="00D12928" w:rsidRDefault="00D12928" w:rsidP="000C77E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718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041718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D12928" w:rsidRDefault="00D12928" w:rsidP="006A7427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przedmiot zamówienia wykonamy samodzielnie/ z udziałem podwykonawcy*.</w:t>
      </w: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0A5FC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2928" w:rsidRPr="00CA6E0B" w:rsidRDefault="00D12928" w:rsidP="00A6359A">
      <w:pPr>
        <w:autoSpaceDE w:val="0"/>
        <w:autoSpaceDN w:val="0"/>
        <w:adjustRightInd w:val="0"/>
        <w:spacing w:line="36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CA6E0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12928" w:rsidRDefault="00D12928" w:rsidP="00A6359A">
      <w:pPr>
        <w:spacing w:line="360" w:lineRule="auto"/>
        <w:ind w:left="28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A6E0B">
        <w:rPr>
          <w:rFonts w:ascii="Times New Roman" w:hAnsi="Times New Roman" w:cs="Times New Roman"/>
          <w:i/>
          <w:iCs/>
          <w:sz w:val="20"/>
          <w:szCs w:val="20"/>
        </w:rPr>
        <w:t>/Pieczęć i czytelny podpis Wykonawcy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D12928" w:rsidRDefault="00D12928" w:rsidP="000A5FC2">
      <w:pPr>
        <w:spacing w:line="360" w:lineRule="auto"/>
        <w:ind w:left="270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………………,………………………….</w:t>
      </w: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/Miejscowość, data/</w:t>
      </w: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0A5FC2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12928" w:rsidRDefault="00D12928" w:rsidP="00B4253C">
      <w:pPr>
        <w:spacing w:line="36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:rsidR="00D12928" w:rsidRDefault="00D12928" w:rsidP="00B4253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928" w:rsidRDefault="00D12928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D12928" w:rsidRDefault="00D12928" w:rsidP="00B42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zakresie wypełnienia  obowiązku informacyjnego wynikającego  z art. 13 lub art. 14 RODO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2928" w:rsidRDefault="00D12928" w:rsidP="00B4253C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:rsidR="00D12928" w:rsidRDefault="00D12928" w:rsidP="00B4253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D12928" w:rsidRDefault="00D12928" w:rsidP="00B4253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928" w:rsidRDefault="00D12928" w:rsidP="00B42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928" w:rsidRDefault="00D12928" w:rsidP="00B4253C">
      <w:pPr>
        <w:widowControl w:val="0"/>
        <w:suppressAutoHyphens/>
        <w:overflowPunct w:val="0"/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</w:t>
      </w:r>
    </w:p>
    <w:p w:rsidR="00D12928" w:rsidRDefault="00D12928" w:rsidP="00B4253C">
      <w:pPr>
        <w:shd w:val="clear" w:color="auto" w:fill="FFFFFF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color w:val="000000"/>
          <w:spacing w:val="-2"/>
          <w:sz w:val="17"/>
          <w:szCs w:val="17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17"/>
          <w:szCs w:val="17"/>
        </w:rPr>
        <w:t>/podpisy osób upoważnionych do reprezentowania Oferenta/</w:t>
      </w: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</w:p>
    <w:p w:rsidR="00D12928" w:rsidRDefault="00D12928" w:rsidP="00B425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D12928" w:rsidRDefault="00D12928" w:rsidP="00B4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2928" w:rsidRPr="00CA6E0B" w:rsidRDefault="00D12928" w:rsidP="00A2619F">
      <w:pPr>
        <w:spacing w:line="360" w:lineRule="auto"/>
        <w:ind w:left="708"/>
        <w:rPr>
          <w:rFonts w:ascii="Times New Roman" w:hAnsi="Times New Roman" w:cs="Times New Roman"/>
        </w:rPr>
      </w:pPr>
    </w:p>
    <w:sectPr w:rsidR="00D12928" w:rsidRPr="00CA6E0B" w:rsidSect="001D5C06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8" w:rsidRDefault="00D12928">
      <w:r>
        <w:separator/>
      </w:r>
    </w:p>
  </w:endnote>
  <w:endnote w:type="continuationSeparator" w:id="0">
    <w:p w:rsidR="00D12928" w:rsidRDefault="00D1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28" w:rsidRDefault="00D12928" w:rsidP="006004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2928" w:rsidRDefault="00D12928" w:rsidP="00423A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8" w:rsidRDefault="00D12928">
      <w:r>
        <w:separator/>
      </w:r>
    </w:p>
  </w:footnote>
  <w:footnote w:type="continuationSeparator" w:id="0">
    <w:p w:rsidR="00D12928" w:rsidRDefault="00D1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31"/>
    <w:multiLevelType w:val="hybridMultilevel"/>
    <w:tmpl w:val="9A3C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06F2"/>
    <w:multiLevelType w:val="multilevel"/>
    <w:tmpl w:val="BD5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7D97"/>
    <w:multiLevelType w:val="hybridMultilevel"/>
    <w:tmpl w:val="DA6CE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35BED"/>
    <w:multiLevelType w:val="hybridMultilevel"/>
    <w:tmpl w:val="AABA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37DDA"/>
    <w:multiLevelType w:val="hybridMultilevel"/>
    <w:tmpl w:val="24DC797A"/>
    <w:lvl w:ilvl="0" w:tplc="EA706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4AF67AE"/>
    <w:multiLevelType w:val="hybridMultilevel"/>
    <w:tmpl w:val="BD526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D4A48"/>
    <w:multiLevelType w:val="hybridMultilevel"/>
    <w:tmpl w:val="BAF49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14F201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144E2"/>
    <w:multiLevelType w:val="hybridMultilevel"/>
    <w:tmpl w:val="0380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B3E27"/>
    <w:multiLevelType w:val="hybridMultilevel"/>
    <w:tmpl w:val="42D8C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13669"/>
    <w:multiLevelType w:val="hybridMultilevel"/>
    <w:tmpl w:val="9F10A524"/>
    <w:lvl w:ilvl="0" w:tplc="36D8725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710B0F19"/>
    <w:multiLevelType w:val="hybridMultilevel"/>
    <w:tmpl w:val="A4C4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36"/>
    <w:rsid w:val="000342B7"/>
    <w:rsid w:val="00041718"/>
    <w:rsid w:val="000443DC"/>
    <w:rsid w:val="000A5FC2"/>
    <w:rsid w:val="000C77E3"/>
    <w:rsid w:val="000F336A"/>
    <w:rsid w:val="00143E4E"/>
    <w:rsid w:val="001948A7"/>
    <w:rsid w:val="001D5C06"/>
    <w:rsid w:val="001F6E02"/>
    <w:rsid w:val="0021388B"/>
    <w:rsid w:val="0022347F"/>
    <w:rsid w:val="002305D6"/>
    <w:rsid w:val="002B19D9"/>
    <w:rsid w:val="002B797F"/>
    <w:rsid w:val="002D22C2"/>
    <w:rsid w:val="00304747"/>
    <w:rsid w:val="003123F1"/>
    <w:rsid w:val="0032552C"/>
    <w:rsid w:val="00365FDD"/>
    <w:rsid w:val="003B3DD5"/>
    <w:rsid w:val="003F68F1"/>
    <w:rsid w:val="004150E2"/>
    <w:rsid w:val="00423AF1"/>
    <w:rsid w:val="0048131F"/>
    <w:rsid w:val="00491DF0"/>
    <w:rsid w:val="00493CDF"/>
    <w:rsid w:val="004B66FB"/>
    <w:rsid w:val="004C0F83"/>
    <w:rsid w:val="004E5229"/>
    <w:rsid w:val="004E62F8"/>
    <w:rsid w:val="00522E13"/>
    <w:rsid w:val="005426FF"/>
    <w:rsid w:val="00563B89"/>
    <w:rsid w:val="00576BB8"/>
    <w:rsid w:val="00576F74"/>
    <w:rsid w:val="00583567"/>
    <w:rsid w:val="00587D5C"/>
    <w:rsid w:val="00591D17"/>
    <w:rsid w:val="00596F6E"/>
    <w:rsid w:val="005A7F64"/>
    <w:rsid w:val="005C4730"/>
    <w:rsid w:val="00600403"/>
    <w:rsid w:val="00670375"/>
    <w:rsid w:val="00671B79"/>
    <w:rsid w:val="0067280B"/>
    <w:rsid w:val="00675F52"/>
    <w:rsid w:val="00686493"/>
    <w:rsid w:val="00687D34"/>
    <w:rsid w:val="00691DCB"/>
    <w:rsid w:val="006A3809"/>
    <w:rsid w:val="006A7427"/>
    <w:rsid w:val="006B3253"/>
    <w:rsid w:val="006B3A74"/>
    <w:rsid w:val="006C4D08"/>
    <w:rsid w:val="006D2AD8"/>
    <w:rsid w:val="006E0C78"/>
    <w:rsid w:val="006E5490"/>
    <w:rsid w:val="006E6E83"/>
    <w:rsid w:val="00715347"/>
    <w:rsid w:val="00723EE6"/>
    <w:rsid w:val="007332C0"/>
    <w:rsid w:val="00776DBA"/>
    <w:rsid w:val="007B127A"/>
    <w:rsid w:val="007F5BDE"/>
    <w:rsid w:val="00811C02"/>
    <w:rsid w:val="00834EFF"/>
    <w:rsid w:val="008D4BC6"/>
    <w:rsid w:val="008D5E97"/>
    <w:rsid w:val="00946F28"/>
    <w:rsid w:val="00947DD1"/>
    <w:rsid w:val="00950FE3"/>
    <w:rsid w:val="00966A70"/>
    <w:rsid w:val="0099766A"/>
    <w:rsid w:val="00A060F6"/>
    <w:rsid w:val="00A2619F"/>
    <w:rsid w:val="00A43BE9"/>
    <w:rsid w:val="00A6359A"/>
    <w:rsid w:val="00A64D43"/>
    <w:rsid w:val="00A73B8A"/>
    <w:rsid w:val="00AA531F"/>
    <w:rsid w:val="00AD4861"/>
    <w:rsid w:val="00AF1E08"/>
    <w:rsid w:val="00AF60C5"/>
    <w:rsid w:val="00B17B9A"/>
    <w:rsid w:val="00B4253C"/>
    <w:rsid w:val="00B92850"/>
    <w:rsid w:val="00BA326A"/>
    <w:rsid w:val="00BC3E2C"/>
    <w:rsid w:val="00BD6C8D"/>
    <w:rsid w:val="00BF0D31"/>
    <w:rsid w:val="00C0497B"/>
    <w:rsid w:val="00C2503D"/>
    <w:rsid w:val="00C41EEA"/>
    <w:rsid w:val="00C477FB"/>
    <w:rsid w:val="00C5447B"/>
    <w:rsid w:val="00CA1B3B"/>
    <w:rsid w:val="00CA6E0B"/>
    <w:rsid w:val="00CC4B44"/>
    <w:rsid w:val="00CF3036"/>
    <w:rsid w:val="00CF6446"/>
    <w:rsid w:val="00D038CD"/>
    <w:rsid w:val="00D12928"/>
    <w:rsid w:val="00D35972"/>
    <w:rsid w:val="00D4721F"/>
    <w:rsid w:val="00D933EC"/>
    <w:rsid w:val="00DA1110"/>
    <w:rsid w:val="00DC1F04"/>
    <w:rsid w:val="00DE3024"/>
    <w:rsid w:val="00E637DD"/>
    <w:rsid w:val="00E6622F"/>
    <w:rsid w:val="00E666F6"/>
    <w:rsid w:val="00E92406"/>
    <w:rsid w:val="00ED5171"/>
    <w:rsid w:val="00EE2481"/>
    <w:rsid w:val="00F4234C"/>
    <w:rsid w:val="00F426A0"/>
    <w:rsid w:val="00F45C42"/>
    <w:rsid w:val="00F97457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4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3A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6446"/>
    <w:rPr>
      <w:lang w:eastAsia="en-US"/>
    </w:rPr>
  </w:style>
  <w:style w:type="character" w:styleId="PageNumber">
    <w:name w:val="page number"/>
    <w:basedOn w:val="DefaultParagraphFont"/>
    <w:uiPriority w:val="99"/>
    <w:rsid w:val="00423AF1"/>
  </w:style>
  <w:style w:type="paragraph" w:customStyle="1" w:styleId="Bezodstpw1">
    <w:name w:val="Bez odstępów1"/>
    <w:uiPriority w:val="99"/>
    <w:rsid w:val="00C2503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429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Łukasz Bracha</dc:creator>
  <cp:keywords/>
  <dc:description/>
  <cp:lastModifiedBy>Wiola</cp:lastModifiedBy>
  <cp:revision>15</cp:revision>
  <dcterms:created xsi:type="dcterms:W3CDTF">2017-05-10T11:55:00Z</dcterms:created>
  <dcterms:modified xsi:type="dcterms:W3CDTF">2023-07-31T12:01:00Z</dcterms:modified>
</cp:coreProperties>
</file>