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3" w:rsidRPr="005A64A5" w:rsidRDefault="008E2773" w:rsidP="005A64A5">
      <w:pPr>
        <w:jc w:val="right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 w:rsidRPr="005A64A5"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Załącznik nr 3 </w:t>
      </w:r>
    </w:p>
    <w:p w:rsidR="008E2773" w:rsidRPr="006D72D1" w:rsidRDefault="008E2773" w:rsidP="00F20925">
      <w:pPr>
        <w:jc w:val="center"/>
        <w:rPr>
          <w:rFonts w:ascii="Times New Roman" w:hAnsi="Times New Roman" w:cs="Times New Roman"/>
          <w:w w:val="105"/>
          <w:sz w:val="20"/>
          <w:szCs w:val="20"/>
          <w:lang w:val="pl-PL"/>
        </w:rPr>
      </w:pPr>
    </w:p>
    <w:p w:rsidR="008E2773" w:rsidRPr="006D72D1" w:rsidRDefault="008E2773" w:rsidP="00F20925">
      <w:pPr>
        <w:pStyle w:val="NormalnyTimesNewRoman"/>
        <w:numPr>
          <w:ilvl w:val="0"/>
          <w:numId w:val="0"/>
        </w:numPr>
        <w:jc w:val="center"/>
        <w:rPr>
          <w:b/>
          <w:bCs/>
        </w:rPr>
      </w:pPr>
      <w:r w:rsidRPr="006D72D1">
        <w:rPr>
          <w:b/>
          <w:bCs/>
        </w:rPr>
        <w:t>Harmonogram prac:</w:t>
      </w:r>
    </w:p>
    <w:p w:rsidR="008E2773" w:rsidRPr="006D72D1" w:rsidRDefault="008E2773" w:rsidP="00F20925">
      <w:pPr>
        <w:pStyle w:val="NormalnyTimesNewRoman"/>
        <w:numPr>
          <w:ilvl w:val="0"/>
          <w:numId w:val="0"/>
        </w:numPr>
        <w:jc w:val="center"/>
        <w:rPr>
          <w:b/>
          <w:bCs/>
        </w:rPr>
      </w:pPr>
      <w:r w:rsidRPr="006D72D1">
        <w:rPr>
          <w:b/>
          <w:bCs/>
        </w:rPr>
        <w:t>Usuwanie</w:t>
      </w:r>
      <w:r>
        <w:rPr>
          <w:b/>
          <w:bCs/>
        </w:rPr>
        <w:t xml:space="preserve"> wyborów zawierających azbest</w:t>
      </w:r>
    </w:p>
    <w:p w:rsidR="008E2773" w:rsidRPr="006D72D1" w:rsidRDefault="008E2773" w:rsidP="00F20925">
      <w:pPr>
        <w:pStyle w:val="NormalnyTimesNewRoman"/>
        <w:numPr>
          <w:ilvl w:val="0"/>
          <w:numId w:val="0"/>
        </w:numPr>
        <w:jc w:val="center"/>
      </w:pPr>
      <w:r w:rsidRPr="006D72D1">
        <w:t xml:space="preserve">Zgodnie z umową nr……..… zawartą dnia </w:t>
      </w:r>
      <w:r w:rsidRPr="00233A70">
        <w:t>……………202</w:t>
      </w:r>
      <w:r>
        <w:t>3</w:t>
      </w:r>
      <w:r w:rsidRPr="00233A70">
        <w:t xml:space="preserve"> r.</w:t>
      </w:r>
    </w:p>
    <w:p w:rsidR="008E2773" w:rsidRPr="006D72D1" w:rsidRDefault="008E2773" w:rsidP="00F20925">
      <w:pPr>
        <w:jc w:val="center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818"/>
        <w:gridCol w:w="2374"/>
        <w:gridCol w:w="1534"/>
        <w:gridCol w:w="1418"/>
        <w:gridCol w:w="1701"/>
        <w:gridCol w:w="1984"/>
        <w:gridCol w:w="2127"/>
      </w:tblGrid>
      <w:tr w:rsidR="008E2773" w:rsidRPr="006A6DC3">
        <w:trPr>
          <w:trHeight w:val="562"/>
          <w:jc w:val="center"/>
        </w:trPr>
        <w:tc>
          <w:tcPr>
            <w:tcW w:w="619" w:type="dxa"/>
            <w:vMerge w:val="restart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Lp.</w:t>
            </w:r>
          </w:p>
        </w:tc>
        <w:tc>
          <w:tcPr>
            <w:tcW w:w="1818" w:type="dxa"/>
            <w:vMerge w:val="restart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Adres obiektu objętego wnioskiem</w:t>
            </w:r>
          </w:p>
        </w:tc>
        <w:tc>
          <w:tcPr>
            <w:tcW w:w="1534" w:type="dxa"/>
            <w:vMerge w:val="restart"/>
            <w:shd w:val="clear" w:color="auto" w:fill="E0E0E0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Numer działki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 xml:space="preserve">Przewidywana do demontażu i unieszkodliwienia ilość płyt azbestowych 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Planowana data demontażu</w:t>
            </w:r>
          </w:p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(</w:t>
            </w:r>
            <w:r w:rsidRPr="006D72D1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  <w:lang w:val="pl-PL"/>
              </w:rPr>
              <w:t>miesiąc, rok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E0E0E0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Planowana data odbioru odpadów</w:t>
            </w:r>
          </w:p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(</w:t>
            </w:r>
            <w:r w:rsidRPr="006D72D1">
              <w:rPr>
                <w:rFonts w:ascii="Times New Roman" w:hAnsi="Times New Roman" w:cs="Times New Roman"/>
                <w:b/>
                <w:bCs/>
                <w:i/>
                <w:iCs/>
                <w:w w:val="105"/>
                <w:sz w:val="24"/>
                <w:szCs w:val="24"/>
                <w:lang w:val="pl-PL"/>
              </w:rPr>
              <w:t>miesiąc, rok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)</w:t>
            </w:r>
          </w:p>
        </w:tc>
      </w:tr>
      <w:tr w:rsidR="008E2773" w:rsidRPr="006D72D1">
        <w:trPr>
          <w:trHeight w:val="275"/>
          <w:jc w:val="center"/>
        </w:trPr>
        <w:tc>
          <w:tcPr>
            <w:tcW w:w="619" w:type="dxa"/>
            <w:vMerge/>
            <w:shd w:val="clear" w:color="auto" w:fill="E0E0E0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vMerge/>
            <w:shd w:val="clear" w:color="auto" w:fill="E0E0E0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vMerge/>
            <w:shd w:val="clear" w:color="auto" w:fill="E0E0E0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vMerge/>
            <w:shd w:val="clear" w:color="auto" w:fill="E0E0E0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vertAlign w:val="superscript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m</w:t>
            </w: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vertAlign w:val="superscript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8E2773" w:rsidRPr="006D72D1" w:rsidRDefault="008E2773" w:rsidP="00C9778D">
            <w:pPr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</w:pPr>
            <w:r w:rsidRPr="006D72D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pl-PL"/>
              </w:rPr>
              <w:t>Mg</w:t>
            </w:r>
          </w:p>
        </w:tc>
        <w:tc>
          <w:tcPr>
            <w:tcW w:w="1984" w:type="dxa"/>
            <w:vMerge/>
            <w:shd w:val="clear" w:color="auto" w:fill="E0E0E0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Merge/>
            <w:shd w:val="clear" w:color="auto" w:fill="E0E0E0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8E2773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8E2773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8E2773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8E2773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  <w:tr w:rsidR="008E2773" w:rsidRPr="006D72D1">
        <w:trPr>
          <w:jc w:val="center"/>
        </w:trPr>
        <w:tc>
          <w:tcPr>
            <w:tcW w:w="619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8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37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53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shd w:val="clear" w:color="auto" w:fill="FFFFFF"/>
          </w:tcPr>
          <w:p w:rsidR="008E2773" w:rsidRPr="006D72D1" w:rsidRDefault="008E2773" w:rsidP="00C9778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</w:pPr>
          </w:p>
        </w:tc>
      </w:tr>
    </w:tbl>
    <w:p w:rsidR="008E2773" w:rsidRPr="006D72D1" w:rsidRDefault="008E2773" w:rsidP="00CB023B">
      <w:p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:rsidR="008E2773" w:rsidRPr="006D72D1" w:rsidRDefault="008E2773" w:rsidP="00CB023B"/>
    <w:p w:rsidR="008E2773" w:rsidRPr="00147D0B" w:rsidRDefault="008E2773" w:rsidP="005A64A5">
      <w:pPr>
        <w:spacing w:line="360" w:lineRule="auto"/>
        <w:jc w:val="both"/>
        <w:rPr>
          <w:lang w:val="pl-PL"/>
        </w:rPr>
      </w:pPr>
    </w:p>
    <w:sectPr w:rsidR="008E2773" w:rsidRPr="00147D0B" w:rsidSect="005A64A5">
      <w:pgSz w:w="16854" w:h="11918" w:orient="landscape"/>
      <w:pgMar w:top="1162" w:right="539" w:bottom="1332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C00AD"/>
    <w:multiLevelType w:val="hybridMultilevel"/>
    <w:tmpl w:val="8CE2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FA2"/>
    <w:multiLevelType w:val="hybridMultilevel"/>
    <w:tmpl w:val="4860D94A"/>
    <w:lvl w:ilvl="0" w:tplc="78A00A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01342"/>
    <w:multiLevelType w:val="hybridMultilevel"/>
    <w:tmpl w:val="1D886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0124"/>
    <w:multiLevelType w:val="hybridMultilevel"/>
    <w:tmpl w:val="B5BE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1205"/>
    <w:multiLevelType w:val="multilevel"/>
    <w:tmpl w:val="E9BEC6B4"/>
    <w:lvl w:ilvl="0">
      <w:start w:val="1"/>
      <w:numFmt w:val="decimal"/>
      <w:pStyle w:val="NormalnyTimesNewRoman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Times New Roman" w:hAnsi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AE4"/>
    <w:multiLevelType w:val="hybridMultilevel"/>
    <w:tmpl w:val="40AA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5E550D"/>
    <w:multiLevelType w:val="hybridMultilevel"/>
    <w:tmpl w:val="C5CA5CBE"/>
    <w:lvl w:ilvl="0" w:tplc="393882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E325B7"/>
    <w:multiLevelType w:val="hybridMultilevel"/>
    <w:tmpl w:val="60AC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F67E8"/>
    <w:multiLevelType w:val="hybridMultilevel"/>
    <w:tmpl w:val="E10888DE"/>
    <w:lvl w:ilvl="0" w:tplc="0E9CED0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5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57560"/>
    <w:multiLevelType w:val="hybridMultilevel"/>
    <w:tmpl w:val="802C8A46"/>
    <w:lvl w:ilvl="0" w:tplc="1B2E0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81755"/>
    <w:multiLevelType w:val="hybridMultilevel"/>
    <w:tmpl w:val="E2A6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60EE3"/>
    <w:multiLevelType w:val="hybridMultilevel"/>
    <w:tmpl w:val="38B62B30"/>
    <w:lvl w:ilvl="0" w:tplc="29B2E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AFF"/>
    <w:multiLevelType w:val="hybridMultilevel"/>
    <w:tmpl w:val="FBC68F34"/>
    <w:lvl w:ilvl="0" w:tplc="877AF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11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 w:cs="Times New Roman"/>
        <w:strike w:val="0"/>
        <w:color w:val="000000"/>
        <w:spacing w:val="4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FD348B"/>
    <w:multiLevelType w:val="hybridMultilevel"/>
    <w:tmpl w:val="A17A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A5C32"/>
    <w:multiLevelType w:val="hybridMultilevel"/>
    <w:tmpl w:val="17D4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2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8"/>
  </w:num>
  <w:num w:numId="14">
    <w:abstractNumId w:val="11"/>
  </w:num>
  <w:num w:numId="15">
    <w:abstractNumId w:val="3"/>
  </w:num>
  <w:num w:numId="16">
    <w:abstractNumId w:val="14"/>
  </w:num>
  <w:num w:numId="17">
    <w:abstractNumId w:val="20"/>
  </w:num>
  <w:num w:numId="18">
    <w:abstractNumId w:val="24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AD"/>
    <w:rsid w:val="0001086A"/>
    <w:rsid w:val="0001586B"/>
    <w:rsid w:val="00025CBE"/>
    <w:rsid w:val="0003661C"/>
    <w:rsid w:val="000552D0"/>
    <w:rsid w:val="0005559B"/>
    <w:rsid w:val="00094318"/>
    <w:rsid w:val="000B3256"/>
    <w:rsid w:val="000C5CA3"/>
    <w:rsid w:val="000D0F44"/>
    <w:rsid w:val="000D1070"/>
    <w:rsid w:val="000D122D"/>
    <w:rsid w:val="000D1D6C"/>
    <w:rsid w:val="000D2071"/>
    <w:rsid w:val="000E135D"/>
    <w:rsid w:val="000E31D2"/>
    <w:rsid w:val="000F5AFA"/>
    <w:rsid w:val="0010248A"/>
    <w:rsid w:val="00115FF4"/>
    <w:rsid w:val="001305FD"/>
    <w:rsid w:val="00132A2A"/>
    <w:rsid w:val="00146515"/>
    <w:rsid w:val="00147D0B"/>
    <w:rsid w:val="00171BC7"/>
    <w:rsid w:val="00172D84"/>
    <w:rsid w:val="00185960"/>
    <w:rsid w:val="00191A23"/>
    <w:rsid w:val="001A7FF4"/>
    <w:rsid w:val="001B6F65"/>
    <w:rsid w:val="001C42AA"/>
    <w:rsid w:val="001D2759"/>
    <w:rsid w:val="0020308E"/>
    <w:rsid w:val="002062E0"/>
    <w:rsid w:val="0021054D"/>
    <w:rsid w:val="002111DE"/>
    <w:rsid w:val="00215096"/>
    <w:rsid w:val="0021637C"/>
    <w:rsid w:val="0021736D"/>
    <w:rsid w:val="00223FFC"/>
    <w:rsid w:val="00230283"/>
    <w:rsid w:val="002339B6"/>
    <w:rsid w:val="00233A70"/>
    <w:rsid w:val="00247090"/>
    <w:rsid w:val="0024725C"/>
    <w:rsid w:val="00250C15"/>
    <w:rsid w:val="002611B8"/>
    <w:rsid w:val="00262A72"/>
    <w:rsid w:val="00271CDC"/>
    <w:rsid w:val="00276199"/>
    <w:rsid w:val="00283874"/>
    <w:rsid w:val="002B477E"/>
    <w:rsid w:val="002D1CE8"/>
    <w:rsid w:val="002D1EEF"/>
    <w:rsid w:val="002E7AB0"/>
    <w:rsid w:val="002F12A0"/>
    <w:rsid w:val="00315202"/>
    <w:rsid w:val="0032181C"/>
    <w:rsid w:val="00330C9F"/>
    <w:rsid w:val="00331201"/>
    <w:rsid w:val="00342D3A"/>
    <w:rsid w:val="00344C8A"/>
    <w:rsid w:val="00352616"/>
    <w:rsid w:val="00372717"/>
    <w:rsid w:val="00387739"/>
    <w:rsid w:val="00394A80"/>
    <w:rsid w:val="003C3491"/>
    <w:rsid w:val="003C7443"/>
    <w:rsid w:val="003D4B0F"/>
    <w:rsid w:val="003E366F"/>
    <w:rsid w:val="003E501C"/>
    <w:rsid w:val="00430C99"/>
    <w:rsid w:val="00442FC4"/>
    <w:rsid w:val="00444638"/>
    <w:rsid w:val="00477BEF"/>
    <w:rsid w:val="00480D65"/>
    <w:rsid w:val="004A1B14"/>
    <w:rsid w:val="004C353D"/>
    <w:rsid w:val="004D0203"/>
    <w:rsid w:val="004D2E9A"/>
    <w:rsid w:val="004D5806"/>
    <w:rsid w:val="004E03D3"/>
    <w:rsid w:val="004E4D7A"/>
    <w:rsid w:val="00503AEC"/>
    <w:rsid w:val="005046DD"/>
    <w:rsid w:val="00516F4B"/>
    <w:rsid w:val="00522773"/>
    <w:rsid w:val="0054468A"/>
    <w:rsid w:val="005720B7"/>
    <w:rsid w:val="005738DA"/>
    <w:rsid w:val="00574B53"/>
    <w:rsid w:val="00577054"/>
    <w:rsid w:val="00594B5A"/>
    <w:rsid w:val="005A64A5"/>
    <w:rsid w:val="005A70AC"/>
    <w:rsid w:val="005B42FB"/>
    <w:rsid w:val="005B5D67"/>
    <w:rsid w:val="005D426D"/>
    <w:rsid w:val="005D52C9"/>
    <w:rsid w:val="005D5906"/>
    <w:rsid w:val="005D601A"/>
    <w:rsid w:val="005D644B"/>
    <w:rsid w:val="005E1B1D"/>
    <w:rsid w:val="006163A1"/>
    <w:rsid w:val="00621757"/>
    <w:rsid w:val="00631D36"/>
    <w:rsid w:val="00633D7E"/>
    <w:rsid w:val="00652691"/>
    <w:rsid w:val="00653D07"/>
    <w:rsid w:val="006556F4"/>
    <w:rsid w:val="00664F71"/>
    <w:rsid w:val="006746F6"/>
    <w:rsid w:val="00677F7F"/>
    <w:rsid w:val="006811F6"/>
    <w:rsid w:val="00685CFD"/>
    <w:rsid w:val="006941E6"/>
    <w:rsid w:val="00694427"/>
    <w:rsid w:val="00695E7E"/>
    <w:rsid w:val="006A6574"/>
    <w:rsid w:val="006A6DC3"/>
    <w:rsid w:val="006A7031"/>
    <w:rsid w:val="006B1000"/>
    <w:rsid w:val="006B4A4B"/>
    <w:rsid w:val="006D1339"/>
    <w:rsid w:val="006D72D1"/>
    <w:rsid w:val="006F1BF1"/>
    <w:rsid w:val="0070312D"/>
    <w:rsid w:val="00707619"/>
    <w:rsid w:val="007242B1"/>
    <w:rsid w:val="00741E87"/>
    <w:rsid w:val="00744998"/>
    <w:rsid w:val="0075077B"/>
    <w:rsid w:val="00756954"/>
    <w:rsid w:val="007642E9"/>
    <w:rsid w:val="007724EB"/>
    <w:rsid w:val="00777061"/>
    <w:rsid w:val="00777B2D"/>
    <w:rsid w:val="0078222C"/>
    <w:rsid w:val="007A195B"/>
    <w:rsid w:val="007A21E5"/>
    <w:rsid w:val="007B41A6"/>
    <w:rsid w:val="007C05FB"/>
    <w:rsid w:val="007C3C98"/>
    <w:rsid w:val="007E740B"/>
    <w:rsid w:val="007F6158"/>
    <w:rsid w:val="00827ABD"/>
    <w:rsid w:val="00833B76"/>
    <w:rsid w:val="0084286A"/>
    <w:rsid w:val="008458A8"/>
    <w:rsid w:val="00851956"/>
    <w:rsid w:val="00864BB9"/>
    <w:rsid w:val="008854D2"/>
    <w:rsid w:val="008A1787"/>
    <w:rsid w:val="008A3EE9"/>
    <w:rsid w:val="008A4BB6"/>
    <w:rsid w:val="008A5508"/>
    <w:rsid w:val="008A5D26"/>
    <w:rsid w:val="008E2773"/>
    <w:rsid w:val="008F7AE0"/>
    <w:rsid w:val="00902132"/>
    <w:rsid w:val="00910A90"/>
    <w:rsid w:val="00926B18"/>
    <w:rsid w:val="00927F86"/>
    <w:rsid w:val="0093104D"/>
    <w:rsid w:val="009466F8"/>
    <w:rsid w:val="00991C2D"/>
    <w:rsid w:val="00997F5D"/>
    <w:rsid w:val="009B2B39"/>
    <w:rsid w:val="009B7715"/>
    <w:rsid w:val="009C779F"/>
    <w:rsid w:val="009D6E42"/>
    <w:rsid w:val="009D72B9"/>
    <w:rsid w:val="009E10C2"/>
    <w:rsid w:val="009F2372"/>
    <w:rsid w:val="00A0656C"/>
    <w:rsid w:val="00A353C6"/>
    <w:rsid w:val="00A36CF5"/>
    <w:rsid w:val="00A56419"/>
    <w:rsid w:val="00A57C5A"/>
    <w:rsid w:val="00A76820"/>
    <w:rsid w:val="00AA0318"/>
    <w:rsid w:val="00AA464D"/>
    <w:rsid w:val="00AA4AB8"/>
    <w:rsid w:val="00AC17C6"/>
    <w:rsid w:val="00AC4571"/>
    <w:rsid w:val="00AC67FD"/>
    <w:rsid w:val="00B01770"/>
    <w:rsid w:val="00B12203"/>
    <w:rsid w:val="00B124F1"/>
    <w:rsid w:val="00B25401"/>
    <w:rsid w:val="00B3484F"/>
    <w:rsid w:val="00B3644F"/>
    <w:rsid w:val="00B45F8D"/>
    <w:rsid w:val="00B4713F"/>
    <w:rsid w:val="00B8674E"/>
    <w:rsid w:val="00B8675E"/>
    <w:rsid w:val="00B9563F"/>
    <w:rsid w:val="00BA1AAF"/>
    <w:rsid w:val="00BC0614"/>
    <w:rsid w:val="00BD0B34"/>
    <w:rsid w:val="00BD4F6F"/>
    <w:rsid w:val="00BF13BB"/>
    <w:rsid w:val="00BF1FD0"/>
    <w:rsid w:val="00C047D8"/>
    <w:rsid w:val="00C10641"/>
    <w:rsid w:val="00C36E68"/>
    <w:rsid w:val="00C436B3"/>
    <w:rsid w:val="00C44691"/>
    <w:rsid w:val="00C51AFB"/>
    <w:rsid w:val="00C56068"/>
    <w:rsid w:val="00C6283C"/>
    <w:rsid w:val="00C73F43"/>
    <w:rsid w:val="00C9778D"/>
    <w:rsid w:val="00CB023B"/>
    <w:rsid w:val="00CB0F22"/>
    <w:rsid w:val="00CD09E5"/>
    <w:rsid w:val="00CD155B"/>
    <w:rsid w:val="00CD1CE3"/>
    <w:rsid w:val="00CD63AE"/>
    <w:rsid w:val="00CD680C"/>
    <w:rsid w:val="00CE44E8"/>
    <w:rsid w:val="00CE71B8"/>
    <w:rsid w:val="00CF4C8F"/>
    <w:rsid w:val="00D02D5E"/>
    <w:rsid w:val="00D04A29"/>
    <w:rsid w:val="00D159AD"/>
    <w:rsid w:val="00D920AD"/>
    <w:rsid w:val="00D93CD9"/>
    <w:rsid w:val="00DA346F"/>
    <w:rsid w:val="00DA5124"/>
    <w:rsid w:val="00DB5726"/>
    <w:rsid w:val="00DB7356"/>
    <w:rsid w:val="00DE0287"/>
    <w:rsid w:val="00DF37C6"/>
    <w:rsid w:val="00E021A1"/>
    <w:rsid w:val="00E053F2"/>
    <w:rsid w:val="00E05871"/>
    <w:rsid w:val="00E0697E"/>
    <w:rsid w:val="00E14531"/>
    <w:rsid w:val="00E1772F"/>
    <w:rsid w:val="00E21C62"/>
    <w:rsid w:val="00E31091"/>
    <w:rsid w:val="00E316FE"/>
    <w:rsid w:val="00E4107B"/>
    <w:rsid w:val="00E43302"/>
    <w:rsid w:val="00E44A82"/>
    <w:rsid w:val="00E66154"/>
    <w:rsid w:val="00E6751D"/>
    <w:rsid w:val="00E71AC4"/>
    <w:rsid w:val="00E8293A"/>
    <w:rsid w:val="00EC6314"/>
    <w:rsid w:val="00EF5156"/>
    <w:rsid w:val="00F05865"/>
    <w:rsid w:val="00F17256"/>
    <w:rsid w:val="00F202E7"/>
    <w:rsid w:val="00F20925"/>
    <w:rsid w:val="00F25332"/>
    <w:rsid w:val="00F3139B"/>
    <w:rsid w:val="00F3775B"/>
    <w:rsid w:val="00F501BD"/>
    <w:rsid w:val="00F52197"/>
    <w:rsid w:val="00F52832"/>
    <w:rsid w:val="00F54934"/>
    <w:rsid w:val="00F61C01"/>
    <w:rsid w:val="00F64D7D"/>
    <w:rsid w:val="00F6633A"/>
    <w:rsid w:val="00F875FF"/>
    <w:rsid w:val="00F94899"/>
    <w:rsid w:val="00F970F0"/>
    <w:rsid w:val="00FA7698"/>
    <w:rsid w:val="00FC7E85"/>
    <w:rsid w:val="00FD390F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99"/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B1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6B1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D122D"/>
    <w:pPr>
      <w:ind w:left="720"/>
    </w:pPr>
  </w:style>
  <w:style w:type="paragraph" w:styleId="NormalWeb">
    <w:name w:val="Normal (Web)"/>
    <w:basedOn w:val="Normal"/>
    <w:uiPriority w:val="99"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99"/>
    <w:qFormat/>
    <w:rsid w:val="00250C15"/>
    <w:rPr>
      <w:rFonts w:cs="Calibri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271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271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72717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271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372717"/>
    <w:rPr>
      <w:i/>
      <w:iCs/>
      <w:color w:val="808080"/>
    </w:rPr>
  </w:style>
  <w:style w:type="paragraph" w:customStyle="1" w:styleId="NormalnyTimesNewRoman">
    <w:name w:val="Normalny + Times New Roman"/>
    <w:aliases w:val="12 pt,Wyjustowany"/>
    <w:basedOn w:val="Normal"/>
    <w:uiPriority w:val="99"/>
    <w:rsid w:val="00CB023B"/>
    <w:pPr>
      <w:numPr>
        <w:numId w:val="10"/>
      </w:numPr>
      <w:jc w:val="both"/>
    </w:pPr>
    <w:rPr>
      <w:w w:val="105"/>
      <w:sz w:val="24"/>
      <w:szCs w:val="24"/>
      <w:lang w:val="pl-PL"/>
    </w:rPr>
  </w:style>
  <w:style w:type="paragraph" w:styleId="BodyText">
    <w:name w:val="Body Text"/>
    <w:basedOn w:val="Normal"/>
    <w:link w:val="BodyTextChar1"/>
    <w:uiPriority w:val="99"/>
    <w:rsid w:val="000E135D"/>
    <w:pPr>
      <w:jc w:val="both"/>
    </w:pPr>
    <w:rPr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17C6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0E135D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Agnieszka Korgul</dc:creator>
  <cp:keywords/>
  <dc:description/>
  <cp:lastModifiedBy>Wiola</cp:lastModifiedBy>
  <cp:revision>3</cp:revision>
  <cp:lastPrinted>2017-05-04T12:34:00Z</cp:lastPrinted>
  <dcterms:created xsi:type="dcterms:W3CDTF">2021-07-07T06:01:00Z</dcterms:created>
  <dcterms:modified xsi:type="dcterms:W3CDTF">2023-07-31T12:03:00Z</dcterms:modified>
</cp:coreProperties>
</file>