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D7" w:rsidRPr="00147D0B" w:rsidRDefault="007E47D7" w:rsidP="00CB023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47D0B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nr 4</w:t>
      </w:r>
    </w:p>
    <w:p w:rsidR="007E47D7" w:rsidRPr="006D72D1" w:rsidRDefault="007E47D7" w:rsidP="00CB02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D72D1">
        <w:rPr>
          <w:rFonts w:ascii="Times New Roman" w:hAnsi="Times New Roman" w:cs="Times New Roman"/>
          <w:b/>
          <w:bCs/>
          <w:sz w:val="24"/>
          <w:szCs w:val="24"/>
          <w:lang w:val="pl-PL"/>
        </w:rPr>
        <w:t>PROTOKÓŁ ODBIORU</w:t>
      </w:r>
    </w:p>
    <w:p w:rsidR="007E47D7" w:rsidRPr="006D72D1" w:rsidRDefault="007E47D7" w:rsidP="00CB0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D72D1">
        <w:rPr>
          <w:rFonts w:ascii="Times New Roman" w:hAnsi="Times New Roman" w:cs="Times New Roman"/>
          <w:sz w:val="24"/>
          <w:szCs w:val="24"/>
          <w:lang w:val="pl-PL"/>
        </w:rPr>
        <w:t>(stwierdzenie usunięcia wyrobów zawierających azbest)</w:t>
      </w:r>
    </w:p>
    <w:p w:rsidR="007E47D7" w:rsidRPr="006D72D1" w:rsidRDefault="007E47D7" w:rsidP="00CB02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2D1">
        <w:rPr>
          <w:rFonts w:ascii="Times New Roman" w:hAnsi="Times New Roman" w:cs="Times New Roman"/>
          <w:sz w:val="24"/>
          <w:szCs w:val="24"/>
        </w:rPr>
        <w:t>Wnioskodawca (właściciel nieruchomości)</w:t>
      </w:r>
    </w:p>
    <w:p w:rsidR="007E47D7" w:rsidRPr="006D72D1" w:rsidRDefault="007E47D7" w:rsidP="00CB023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2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E47D7" w:rsidRPr="006D72D1" w:rsidRDefault="007E47D7" w:rsidP="00CB02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2D1">
        <w:rPr>
          <w:rFonts w:ascii="Times New Roman" w:hAnsi="Times New Roman" w:cs="Times New Roman"/>
          <w:sz w:val="24"/>
          <w:szCs w:val="24"/>
        </w:rPr>
        <w:t>Miejsce odbioru odpadów zawierających azbest</w:t>
      </w:r>
    </w:p>
    <w:p w:rsidR="007E47D7" w:rsidRPr="006D72D1" w:rsidRDefault="007E47D7" w:rsidP="00CB023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2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E47D7" w:rsidRPr="006D72D1" w:rsidRDefault="007E47D7" w:rsidP="00CB02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72D1">
        <w:rPr>
          <w:rFonts w:ascii="Times New Roman" w:hAnsi="Times New Roman" w:cs="Times New Roman"/>
          <w:sz w:val="24"/>
          <w:szCs w:val="24"/>
          <w:lang w:val="pl-PL"/>
        </w:rPr>
        <w:t>Rodzaj odpadów (płyty faliste/płaskie lub inny odpad zawierający azbest)</w:t>
      </w:r>
    </w:p>
    <w:p w:rsidR="007E47D7" w:rsidRPr="006D72D1" w:rsidRDefault="007E47D7" w:rsidP="00CB023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2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E47D7" w:rsidRPr="006D72D1" w:rsidRDefault="007E47D7" w:rsidP="00CB02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72D1">
        <w:rPr>
          <w:rFonts w:ascii="Times New Roman" w:hAnsi="Times New Roman" w:cs="Times New Roman"/>
          <w:sz w:val="24"/>
          <w:szCs w:val="24"/>
          <w:lang w:val="pl-PL"/>
        </w:rPr>
        <w:t>Ilość zdemontowanych/usuniętych odpadów (w m</w:t>
      </w:r>
      <w:r w:rsidRPr="006D72D1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 w:rsidRPr="006D72D1">
        <w:rPr>
          <w:rFonts w:ascii="Times New Roman" w:hAnsi="Times New Roman" w:cs="Times New Roman"/>
          <w:sz w:val="24"/>
          <w:szCs w:val="24"/>
          <w:lang w:val="pl-PL"/>
        </w:rPr>
        <w:t>/Mg)……………………………... …………………………………………….......................................................................</w:t>
      </w:r>
    </w:p>
    <w:p w:rsidR="007E47D7" w:rsidRPr="006D72D1" w:rsidRDefault="007E47D7" w:rsidP="00CB02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72D1">
        <w:rPr>
          <w:rFonts w:ascii="Times New Roman" w:hAnsi="Times New Roman" w:cs="Times New Roman"/>
          <w:sz w:val="24"/>
          <w:szCs w:val="24"/>
          <w:lang w:val="pl-PL"/>
        </w:rPr>
        <w:t>Oświadczam, że prace związane z usunięciem wyrobów zawierających azbest zostały wykonane z zachowaniem właściwych przepisów technicznych i sanitarnych, a teren został prawidłowo oczyszczony z odpadów azbestowych.</w:t>
      </w:r>
    </w:p>
    <w:p w:rsidR="007E47D7" w:rsidRPr="006D72D1" w:rsidRDefault="007E47D7" w:rsidP="00CB02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72D1">
        <w:rPr>
          <w:rFonts w:ascii="Times New Roman" w:hAnsi="Times New Roman" w:cs="Times New Roman"/>
          <w:sz w:val="24"/>
          <w:szCs w:val="24"/>
          <w:lang w:val="pl-PL"/>
        </w:rPr>
        <w:t>Oświadczam, że wszystkie dane zawarte w protokole są zgodne z prawdą.</w:t>
      </w:r>
    </w:p>
    <w:p w:rsidR="007E47D7" w:rsidRPr="006D72D1" w:rsidRDefault="007E47D7" w:rsidP="00CB02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72D1">
        <w:rPr>
          <w:rFonts w:ascii="Times New Roman" w:hAnsi="Times New Roman" w:cs="Times New Roman"/>
          <w:sz w:val="24"/>
          <w:szCs w:val="24"/>
          <w:lang w:val="pl-PL"/>
        </w:rPr>
        <w:t>Protokół został sporządzony w trzech egzemplarzach: z których dwa otrzymuje wykonawca celem przekazania jednego egzemplarza Zamawiającemu, a jeden egzemplarz właściciel nieruchomości.</w:t>
      </w:r>
    </w:p>
    <w:p w:rsidR="007E47D7" w:rsidRPr="006D72D1" w:rsidRDefault="007E47D7" w:rsidP="00CB0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E47D7" w:rsidRPr="006D72D1" w:rsidRDefault="007E47D7" w:rsidP="00CB02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72D1">
        <w:rPr>
          <w:rFonts w:ascii="Times New Roman" w:hAnsi="Times New Roman" w:cs="Times New Roman"/>
          <w:sz w:val="24"/>
          <w:szCs w:val="24"/>
          <w:lang w:val="pl-PL"/>
        </w:rPr>
        <w:t>……………………………</w:t>
      </w:r>
      <w:r w:rsidRPr="006D72D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D72D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D72D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D72D1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.……..…………………….</w:t>
      </w:r>
    </w:p>
    <w:p w:rsidR="007E47D7" w:rsidRPr="00CB023B" w:rsidRDefault="007E47D7" w:rsidP="00CB02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72D1">
        <w:rPr>
          <w:rFonts w:ascii="Times New Roman" w:hAnsi="Times New Roman" w:cs="Times New Roman"/>
          <w:sz w:val="24"/>
          <w:szCs w:val="24"/>
          <w:lang w:val="pl-PL"/>
        </w:rPr>
        <w:t xml:space="preserve">/data i podpis właściciela/ </w:t>
      </w:r>
      <w:r w:rsidRPr="006D72D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D72D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D72D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D72D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D72D1">
        <w:rPr>
          <w:rFonts w:ascii="Times New Roman" w:hAnsi="Times New Roman" w:cs="Times New Roman"/>
          <w:sz w:val="24"/>
          <w:szCs w:val="24"/>
          <w:lang w:val="pl-PL"/>
        </w:rPr>
        <w:tab/>
        <w:t>/data i podpis Wykonawcy/</w:t>
      </w:r>
    </w:p>
    <w:p w:rsidR="007E47D7" w:rsidRPr="00CB023B" w:rsidRDefault="007E47D7" w:rsidP="00CB02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E47D7" w:rsidRPr="00CB023B" w:rsidRDefault="007E47D7" w:rsidP="00CB02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E47D7" w:rsidRDefault="007E47D7" w:rsidP="005738D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E47D7" w:rsidRPr="00147D0B" w:rsidRDefault="007E47D7" w:rsidP="005738D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7E47D7" w:rsidRPr="00147D0B" w:rsidSect="00CB023B">
      <w:pgSz w:w="11918" w:h="16854"/>
      <w:pgMar w:top="992" w:right="1162" w:bottom="539" w:left="133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2F55"/>
    <w:multiLevelType w:val="multilevel"/>
    <w:tmpl w:val="0FF0D52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4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C00AD"/>
    <w:multiLevelType w:val="hybridMultilevel"/>
    <w:tmpl w:val="8CE2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348"/>
    <w:multiLevelType w:val="multilevel"/>
    <w:tmpl w:val="046AB36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1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00FA2"/>
    <w:multiLevelType w:val="hybridMultilevel"/>
    <w:tmpl w:val="4860D94A"/>
    <w:lvl w:ilvl="0" w:tplc="78A00A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01342"/>
    <w:multiLevelType w:val="hybridMultilevel"/>
    <w:tmpl w:val="1D886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F0124"/>
    <w:multiLevelType w:val="hybridMultilevel"/>
    <w:tmpl w:val="B5BE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21205"/>
    <w:multiLevelType w:val="multilevel"/>
    <w:tmpl w:val="E9BEC6B4"/>
    <w:lvl w:ilvl="0">
      <w:start w:val="1"/>
      <w:numFmt w:val="decimal"/>
      <w:pStyle w:val="NormalnyTimesNewRoman"/>
      <w:lvlText w:val="%1."/>
      <w:lvlJc w:val="left"/>
      <w:pPr>
        <w:tabs>
          <w:tab w:val="num" w:pos="4897"/>
        </w:tabs>
        <w:ind w:left="4897" w:hanging="360"/>
      </w:pPr>
      <w:rPr>
        <w:rFonts w:ascii="Times New Roman" w:eastAsia="Times New Roman" w:hAnsi="Times New Roman"/>
        <w:strike w:val="0"/>
        <w:color w:val="000000"/>
        <w:spacing w:val="4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824CE9"/>
    <w:multiLevelType w:val="hybridMultilevel"/>
    <w:tmpl w:val="E5385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97230"/>
    <w:multiLevelType w:val="hybridMultilevel"/>
    <w:tmpl w:val="9D94D2E8"/>
    <w:lvl w:ilvl="0" w:tplc="BD62F1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7AE4"/>
    <w:multiLevelType w:val="hybridMultilevel"/>
    <w:tmpl w:val="40AA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E0A52"/>
    <w:multiLevelType w:val="hybridMultilevel"/>
    <w:tmpl w:val="CC881A5A"/>
    <w:lvl w:ilvl="0" w:tplc="E68E77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5E550D"/>
    <w:multiLevelType w:val="hybridMultilevel"/>
    <w:tmpl w:val="C5CA5CBE"/>
    <w:lvl w:ilvl="0" w:tplc="3938822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E325B7"/>
    <w:multiLevelType w:val="hybridMultilevel"/>
    <w:tmpl w:val="60AC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87B12"/>
    <w:multiLevelType w:val="multilevel"/>
    <w:tmpl w:val="5DF2701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5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AF67E8"/>
    <w:multiLevelType w:val="hybridMultilevel"/>
    <w:tmpl w:val="E10888DE"/>
    <w:lvl w:ilvl="0" w:tplc="0E9CED08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1A14F1"/>
    <w:multiLevelType w:val="multilevel"/>
    <w:tmpl w:val="E756839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5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5676D7"/>
    <w:multiLevelType w:val="multilevel"/>
    <w:tmpl w:val="F5D45A6E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2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D57560"/>
    <w:multiLevelType w:val="hybridMultilevel"/>
    <w:tmpl w:val="802C8A46"/>
    <w:lvl w:ilvl="0" w:tplc="1B2E0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81755"/>
    <w:multiLevelType w:val="hybridMultilevel"/>
    <w:tmpl w:val="E2A68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E60EE3"/>
    <w:multiLevelType w:val="hybridMultilevel"/>
    <w:tmpl w:val="38B62B30"/>
    <w:lvl w:ilvl="0" w:tplc="29B2E1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C5AFF"/>
    <w:multiLevelType w:val="hybridMultilevel"/>
    <w:tmpl w:val="FBC68F34"/>
    <w:lvl w:ilvl="0" w:tplc="877AF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204553"/>
    <w:multiLevelType w:val="multilevel"/>
    <w:tmpl w:val="7B1EC55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11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5E7B06"/>
    <w:multiLevelType w:val="multilevel"/>
    <w:tmpl w:val="BB924FA6"/>
    <w:lvl w:ilvl="0">
      <w:start w:val="2"/>
      <w:numFmt w:val="decimal"/>
      <w:lvlText w:val="%1."/>
      <w:lvlJc w:val="left"/>
      <w:pPr>
        <w:tabs>
          <w:tab w:val="decimal" w:pos="4105"/>
        </w:tabs>
        <w:ind w:left="4537"/>
      </w:pPr>
      <w:rPr>
        <w:rFonts w:ascii="Times New Roman" w:hAnsi="Times New Roman" w:cs="Times New Roman"/>
        <w:strike w:val="0"/>
        <w:color w:val="000000"/>
        <w:spacing w:val="4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FD348B"/>
    <w:multiLevelType w:val="hybridMultilevel"/>
    <w:tmpl w:val="A17A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A5C32"/>
    <w:multiLevelType w:val="hybridMultilevel"/>
    <w:tmpl w:val="17D4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2"/>
  </w:num>
  <w:num w:numId="4">
    <w:abstractNumId w:val="21"/>
  </w:num>
  <w:num w:numId="5">
    <w:abstractNumId w:val="10"/>
  </w:num>
  <w:num w:numId="6">
    <w:abstractNumId w:val="2"/>
  </w:num>
  <w:num w:numId="7">
    <w:abstractNumId w:val="16"/>
  </w:num>
  <w:num w:numId="8">
    <w:abstractNumId w:val="13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  <w:num w:numId="13">
    <w:abstractNumId w:val="18"/>
  </w:num>
  <w:num w:numId="14">
    <w:abstractNumId w:val="11"/>
  </w:num>
  <w:num w:numId="15">
    <w:abstractNumId w:val="3"/>
  </w:num>
  <w:num w:numId="16">
    <w:abstractNumId w:val="14"/>
  </w:num>
  <w:num w:numId="17">
    <w:abstractNumId w:val="20"/>
  </w:num>
  <w:num w:numId="18">
    <w:abstractNumId w:val="24"/>
  </w:num>
  <w:num w:numId="19">
    <w:abstractNumId w:val="17"/>
  </w:num>
  <w:num w:numId="20">
    <w:abstractNumId w:val="8"/>
  </w:num>
  <w:num w:numId="21">
    <w:abstractNumId w:val="19"/>
  </w:num>
  <w:num w:numId="22">
    <w:abstractNumId w:val="12"/>
  </w:num>
  <w:num w:numId="23">
    <w:abstractNumId w:val="5"/>
  </w:num>
  <w:num w:numId="24">
    <w:abstractNumId w:val="2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9AD"/>
    <w:rsid w:val="0001086A"/>
    <w:rsid w:val="0001586B"/>
    <w:rsid w:val="00025CBE"/>
    <w:rsid w:val="0003661C"/>
    <w:rsid w:val="000552D0"/>
    <w:rsid w:val="0005559B"/>
    <w:rsid w:val="00094318"/>
    <w:rsid w:val="000B3256"/>
    <w:rsid w:val="000C5CA3"/>
    <w:rsid w:val="000D0F44"/>
    <w:rsid w:val="000D1070"/>
    <w:rsid w:val="000D122D"/>
    <w:rsid w:val="000D1D6C"/>
    <w:rsid w:val="000D2071"/>
    <w:rsid w:val="000E135D"/>
    <w:rsid w:val="000E31D2"/>
    <w:rsid w:val="000F5AFA"/>
    <w:rsid w:val="0010248A"/>
    <w:rsid w:val="00115FF4"/>
    <w:rsid w:val="001305FD"/>
    <w:rsid w:val="00132A2A"/>
    <w:rsid w:val="00146515"/>
    <w:rsid w:val="00147D0B"/>
    <w:rsid w:val="00171BC7"/>
    <w:rsid w:val="00172D84"/>
    <w:rsid w:val="00185960"/>
    <w:rsid w:val="00191A23"/>
    <w:rsid w:val="001A7FF4"/>
    <w:rsid w:val="001C42AA"/>
    <w:rsid w:val="001D2759"/>
    <w:rsid w:val="0020308E"/>
    <w:rsid w:val="002062E0"/>
    <w:rsid w:val="0021054D"/>
    <w:rsid w:val="002111DE"/>
    <w:rsid w:val="00215096"/>
    <w:rsid w:val="0021637C"/>
    <w:rsid w:val="0021736D"/>
    <w:rsid w:val="00223FFC"/>
    <w:rsid w:val="00230283"/>
    <w:rsid w:val="002339B6"/>
    <w:rsid w:val="00233A70"/>
    <w:rsid w:val="00247090"/>
    <w:rsid w:val="0024725C"/>
    <w:rsid w:val="00250C15"/>
    <w:rsid w:val="002611B8"/>
    <w:rsid w:val="00271CDC"/>
    <w:rsid w:val="00276199"/>
    <w:rsid w:val="00283874"/>
    <w:rsid w:val="002B477E"/>
    <w:rsid w:val="002D1CE8"/>
    <w:rsid w:val="002D1EEF"/>
    <w:rsid w:val="002E7AB0"/>
    <w:rsid w:val="002F12A0"/>
    <w:rsid w:val="00315202"/>
    <w:rsid w:val="0032181C"/>
    <w:rsid w:val="00330C9F"/>
    <w:rsid w:val="00342D3A"/>
    <w:rsid w:val="00344C8A"/>
    <w:rsid w:val="00352616"/>
    <w:rsid w:val="00372717"/>
    <w:rsid w:val="00387739"/>
    <w:rsid w:val="00394A80"/>
    <w:rsid w:val="003C3491"/>
    <w:rsid w:val="003C7443"/>
    <w:rsid w:val="003D4B0F"/>
    <w:rsid w:val="003E366F"/>
    <w:rsid w:val="003E501C"/>
    <w:rsid w:val="00430C99"/>
    <w:rsid w:val="00442FC4"/>
    <w:rsid w:val="00444638"/>
    <w:rsid w:val="00477BEF"/>
    <w:rsid w:val="00480D65"/>
    <w:rsid w:val="004A1B14"/>
    <w:rsid w:val="004C353D"/>
    <w:rsid w:val="004D0203"/>
    <w:rsid w:val="004D2E9A"/>
    <w:rsid w:val="004D5806"/>
    <w:rsid w:val="004E03D3"/>
    <w:rsid w:val="004E4D7A"/>
    <w:rsid w:val="00503AEC"/>
    <w:rsid w:val="005046DD"/>
    <w:rsid w:val="00516F4B"/>
    <w:rsid w:val="00522773"/>
    <w:rsid w:val="0054468A"/>
    <w:rsid w:val="005720B7"/>
    <w:rsid w:val="005738DA"/>
    <w:rsid w:val="00574B53"/>
    <w:rsid w:val="00577054"/>
    <w:rsid w:val="00594B5A"/>
    <w:rsid w:val="005A70AC"/>
    <w:rsid w:val="005B42FB"/>
    <w:rsid w:val="005B5D67"/>
    <w:rsid w:val="005D426D"/>
    <w:rsid w:val="005D52C9"/>
    <w:rsid w:val="005D5906"/>
    <w:rsid w:val="005D601A"/>
    <w:rsid w:val="005D644B"/>
    <w:rsid w:val="005E1B1D"/>
    <w:rsid w:val="006163A1"/>
    <w:rsid w:val="00621757"/>
    <w:rsid w:val="00631D36"/>
    <w:rsid w:val="00633D7E"/>
    <w:rsid w:val="00652691"/>
    <w:rsid w:val="00653D07"/>
    <w:rsid w:val="006556F4"/>
    <w:rsid w:val="00664F71"/>
    <w:rsid w:val="006746F6"/>
    <w:rsid w:val="00677F7F"/>
    <w:rsid w:val="006811F6"/>
    <w:rsid w:val="00685CFD"/>
    <w:rsid w:val="006941E6"/>
    <w:rsid w:val="00694427"/>
    <w:rsid w:val="00695E7E"/>
    <w:rsid w:val="006A6574"/>
    <w:rsid w:val="006A6DC3"/>
    <w:rsid w:val="006A7031"/>
    <w:rsid w:val="006B1000"/>
    <w:rsid w:val="006B4A4B"/>
    <w:rsid w:val="006D1339"/>
    <w:rsid w:val="006D72D1"/>
    <w:rsid w:val="006F1BF1"/>
    <w:rsid w:val="0070312D"/>
    <w:rsid w:val="00707619"/>
    <w:rsid w:val="007242B1"/>
    <w:rsid w:val="00741E87"/>
    <w:rsid w:val="00744998"/>
    <w:rsid w:val="0075077B"/>
    <w:rsid w:val="00756954"/>
    <w:rsid w:val="007642E9"/>
    <w:rsid w:val="007724EB"/>
    <w:rsid w:val="00777061"/>
    <w:rsid w:val="00777B2D"/>
    <w:rsid w:val="0078222C"/>
    <w:rsid w:val="007A195B"/>
    <w:rsid w:val="007A21E5"/>
    <w:rsid w:val="007B41A6"/>
    <w:rsid w:val="007C05FB"/>
    <w:rsid w:val="007C3C98"/>
    <w:rsid w:val="007E47D7"/>
    <w:rsid w:val="007E740B"/>
    <w:rsid w:val="007F6158"/>
    <w:rsid w:val="00827ABD"/>
    <w:rsid w:val="00833B76"/>
    <w:rsid w:val="0084286A"/>
    <w:rsid w:val="008458A8"/>
    <w:rsid w:val="00851956"/>
    <w:rsid w:val="00864BB9"/>
    <w:rsid w:val="008854D2"/>
    <w:rsid w:val="008A1787"/>
    <w:rsid w:val="008A3EE9"/>
    <w:rsid w:val="008A4BB6"/>
    <w:rsid w:val="008A5508"/>
    <w:rsid w:val="008A5D26"/>
    <w:rsid w:val="008F7AE0"/>
    <w:rsid w:val="00902132"/>
    <w:rsid w:val="00910A90"/>
    <w:rsid w:val="00926B18"/>
    <w:rsid w:val="00927F86"/>
    <w:rsid w:val="0093104D"/>
    <w:rsid w:val="009466F8"/>
    <w:rsid w:val="00997F5D"/>
    <w:rsid w:val="009B2B39"/>
    <w:rsid w:val="009B7715"/>
    <w:rsid w:val="009C779F"/>
    <w:rsid w:val="009D6E42"/>
    <w:rsid w:val="009D72B9"/>
    <w:rsid w:val="009E10C2"/>
    <w:rsid w:val="009F2372"/>
    <w:rsid w:val="00A0656C"/>
    <w:rsid w:val="00A353C6"/>
    <w:rsid w:val="00A36CF5"/>
    <w:rsid w:val="00A56419"/>
    <w:rsid w:val="00A57C5A"/>
    <w:rsid w:val="00A76820"/>
    <w:rsid w:val="00AA0318"/>
    <w:rsid w:val="00AA464D"/>
    <w:rsid w:val="00AA4AB8"/>
    <w:rsid w:val="00AC17C6"/>
    <w:rsid w:val="00AC4571"/>
    <w:rsid w:val="00AC67FD"/>
    <w:rsid w:val="00B01770"/>
    <w:rsid w:val="00B12203"/>
    <w:rsid w:val="00B124F1"/>
    <w:rsid w:val="00B25401"/>
    <w:rsid w:val="00B3484F"/>
    <w:rsid w:val="00B3644F"/>
    <w:rsid w:val="00B45F8D"/>
    <w:rsid w:val="00B4713F"/>
    <w:rsid w:val="00B8674E"/>
    <w:rsid w:val="00B8675E"/>
    <w:rsid w:val="00B9563F"/>
    <w:rsid w:val="00BA1AAF"/>
    <w:rsid w:val="00BC0614"/>
    <w:rsid w:val="00BD0B34"/>
    <w:rsid w:val="00BD4F6F"/>
    <w:rsid w:val="00BE07F3"/>
    <w:rsid w:val="00BF13BB"/>
    <w:rsid w:val="00BF1FD0"/>
    <w:rsid w:val="00C10641"/>
    <w:rsid w:val="00C36E68"/>
    <w:rsid w:val="00C436B3"/>
    <w:rsid w:val="00C44691"/>
    <w:rsid w:val="00C51AFB"/>
    <w:rsid w:val="00C56068"/>
    <w:rsid w:val="00C6283C"/>
    <w:rsid w:val="00C73F43"/>
    <w:rsid w:val="00C9778D"/>
    <w:rsid w:val="00CB023B"/>
    <w:rsid w:val="00CB0F22"/>
    <w:rsid w:val="00CD09E5"/>
    <w:rsid w:val="00CD155B"/>
    <w:rsid w:val="00CD1CE3"/>
    <w:rsid w:val="00CD63AE"/>
    <w:rsid w:val="00CD680C"/>
    <w:rsid w:val="00CE44E8"/>
    <w:rsid w:val="00CE71B8"/>
    <w:rsid w:val="00CF4C8F"/>
    <w:rsid w:val="00D02D5E"/>
    <w:rsid w:val="00D04A29"/>
    <w:rsid w:val="00D159AD"/>
    <w:rsid w:val="00D72A5C"/>
    <w:rsid w:val="00D920AD"/>
    <w:rsid w:val="00D93CD9"/>
    <w:rsid w:val="00DA346F"/>
    <w:rsid w:val="00DA5124"/>
    <w:rsid w:val="00DB5726"/>
    <w:rsid w:val="00DB7356"/>
    <w:rsid w:val="00DE0287"/>
    <w:rsid w:val="00DF37C6"/>
    <w:rsid w:val="00E021A1"/>
    <w:rsid w:val="00E053F2"/>
    <w:rsid w:val="00E05871"/>
    <w:rsid w:val="00E0697E"/>
    <w:rsid w:val="00E14531"/>
    <w:rsid w:val="00E1772F"/>
    <w:rsid w:val="00E21C62"/>
    <w:rsid w:val="00E31091"/>
    <w:rsid w:val="00E316FE"/>
    <w:rsid w:val="00E4107B"/>
    <w:rsid w:val="00E44A82"/>
    <w:rsid w:val="00E66154"/>
    <w:rsid w:val="00E6751D"/>
    <w:rsid w:val="00E71AC4"/>
    <w:rsid w:val="00E8293A"/>
    <w:rsid w:val="00EC6314"/>
    <w:rsid w:val="00EF5156"/>
    <w:rsid w:val="00F05865"/>
    <w:rsid w:val="00F17256"/>
    <w:rsid w:val="00F202E7"/>
    <w:rsid w:val="00F20925"/>
    <w:rsid w:val="00F25332"/>
    <w:rsid w:val="00F3139B"/>
    <w:rsid w:val="00F3775B"/>
    <w:rsid w:val="00F501BD"/>
    <w:rsid w:val="00F52197"/>
    <w:rsid w:val="00F52832"/>
    <w:rsid w:val="00F54934"/>
    <w:rsid w:val="00F61C01"/>
    <w:rsid w:val="00F64D7D"/>
    <w:rsid w:val="00F6633A"/>
    <w:rsid w:val="00F875FF"/>
    <w:rsid w:val="00F9288E"/>
    <w:rsid w:val="00F94899"/>
    <w:rsid w:val="00F970F0"/>
    <w:rsid w:val="00FA7698"/>
    <w:rsid w:val="00FC7E85"/>
    <w:rsid w:val="00FD390F"/>
    <w:rsid w:val="00FD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99"/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6B18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26B18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0D122D"/>
    <w:pPr>
      <w:ind w:left="720"/>
    </w:pPr>
  </w:style>
  <w:style w:type="paragraph" w:styleId="NormalWeb">
    <w:name w:val="Normal (Web)"/>
    <w:basedOn w:val="Normal"/>
    <w:uiPriority w:val="99"/>
    <w:rsid w:val="00677F7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Spacing">
    <w:name w:val="No Spacing"/>
    <w:uiPriority w:val="99"/>
    <w:qFormat/>
    <w:rsid w:val="00250C15"/>
    <w:rPr>
      <w:rFonts w:cs="Calibri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72717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271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72717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7271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99"/>
    <w:qFormat/>
    <w:rsid w:val="00372717"/>
    <w:rPr>
      <w:i/>
      <w:iCs/>
      <w:color w:val="808080"/>
    </w:rPr>
  </w:style>
  <w:style w:type="paragraph" w:customStyle="1" w:styleId="NormalnyTimesNewRoman">
    <w:name w:val="Normalny + Times New Roman"/>
    <w:aliases w:val="12 pt,Wyjustowany"/>
    <w:basedOn w:val="Normal"/>
    <w:uiPriority w:val="99"/>
    <w:rsid w:val="00CB023B"/>
    <w:pPr>
      <w:numPr>
        <w:numId w:val="10"/>
      </w:numPr>
      <w:jc w:val="both"/>
    </w:pPr>
    <w:rPr>
      <w:w w:val="105"/>
      <w:sz w:val="24"/>
      <w:szCs w:val="24"/>
      <w:lang w:val="pl-PL"/>
    </w:rPr>
  </w:style>
  <w:style w:type="paragraph" w:styleId="BodyText">
    <w:name w:val="Body Text"/>
    <w:basedOn w:val="Normal"/>
    <w:link w:val="BodyTextChar1"/>
    <w:uiPriority w:val="99"/>
    <w:rsid w:val="000E135D"/>
    <w:pPr>
      <w:jc w:val="both"/>
    </w:pPr>
    <w:rPr>
      <w:sz w:val="24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17C6"/>
    <w:rPr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0E135D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154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Agnieszka Korgul</dc:creator>
  <cp:keywords/>
  <dc:description/>
  <cp:lastModifiedBy>Wiola</cp:lastModifiedBy>
  <cp:revision>2</cp:revision>
  <cp:lastPrinted>2017-05-04T12:34:00Z</cp:lastPrinted>
  <dcterms:created xsi:type="dcterms:W3CDTF">2021-07-07T06:02:00Z</dcterms:created>
  <dcterms:modified xsi:type="dcterms:W3CDTF">2021-07-07T06:02:00Z</dcterms:modified>
</cp:coreProperties>
</file>