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16" w:rsidRPr="00390C46" w:rsidRDefault="00647216" w:rsidP="00906E38">
      <w:pPr>
        <w:autoSpaceDE w:val="0"/>
        <w:autoSpaceDN w:val="0"/>
        <w:adjustRightInd w:val="0"/>
        <w:spacing w:line="276" w:lineRule="auto"/>
        <w:ind w:left="720" w:hanging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0C46">
        <w:rPr>
          <w:rFonts w:ascii="Times New Roman" w:hAnsi="Times New Roman" w:cs="Times New Roman"/>
          <w:b/>
          <w:bCs/>
          <w:sz w:val="24"/>
          <w:szCs w:val="24"/>
        </w:rPr>
        <w:t xml:space="preserve">Załącznik nr 5 </w:t>
      </w:r>
    </w:p>
    <w:p w:rsidR="00647216" w:rsidRPr="00390C46" w:rsidRDefault="00647216" w:rsidP="00906E38">
      <w:pPr>
        <w:autoSpaceDE w:val="0"/>
        <w:autoSpaceDN w:val="0"/>
        <w:adjustRightInd w:val="0"/>
        <w:spacing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647216" w:rsidRPr="00390C46" w:rsidRDefault="00647216" w:rsidP="00590DBF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47216" w:rsidRPr="00390C46" w:rsidRDefault="00647216" w:rsidP="00590DBF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0C46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647216" w:rsidRPr="00390C46" w:rsidRDefault="00647216" w:rsidP="00590D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C46">
        <w:rPr>
          <w:rFonts w:ascii="Times New Roman" w:hAnsi="Times New Roman" w:cs="Times New Roman"/>
          <w:sz w:val="24"/>
          <w:szCs w:val="24"/>
        </w:rPr>
        <w:t xml:space="preserve">                    /Wykonawca/</w:t>
      </w:r>
    </w:p>
    <w:p w:rsidR="00647216" w:rsidRPr="00390C46" w:rsidRDefault="00647216" w:rsidP="00590D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216" w:rsidRPr="00390C46" w:rsidRDefault="00647216" w:rsidP="00D7670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C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Dotyczy zapytania ofertowego pn. „Usuwanie wyrobów zawierających azbest z terenu gminy Goraj”.</w:t>
      </w:r>
    </w:p>
    <w:p w:rsidR="00647216" w:rsidRPr="00390C46" w:rsidRDefault="00647216" w:rsidP="00590D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216" w:rsidRPr="00390C46" w:rsidRDefault="00647216" w:rsidP="00590DB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C46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647216" w:rsidRPr="00390C46" w:rsidRDefault="00647216" w:rsidP="00590D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0C46">
        <w:rPr>
          <w:rFonts w:ascii="Times New Roman" w:hAnsi="Times New Roman" w:cs="Times New Roman"/>
          <w:sz w:val="24"/>
          <w:szCs w:val="24"/>
        </w:rPr>
        <w:t>Ja niżej podpisany oświadczam, że</w:t>
      </w:r>
      <w:r w:rsidRPr="00390C46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647216" w:rsidRPr="00390C46" w:rsidRDefault="00647216" w:rsidP="00590D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47216" w:rsidRPr="00390C46" w:rsidRDefault="00647216" w:rsidP="001350A4">
      <w:pPr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C46">
        <w:rPr>
          <w:rFonts w:ascii="Times New Roman" w:hAnsi="Times New Roman" w:cs="Times New Roman"/>
          <w:sz w:val="24"/>
          <w:szCs w:val="24"/>
        </w:rPr>
        <w:t xml:space="preserve">nie zachodzą i nie zachodziły w stosunku do mnie/podmiotu, który reprezentuje przesłanki wykluczenia z postępowania na podstawie art. </w:t>
      </w:r>
      <w:r w:rsidRPr="00390C46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7 ust. 1 ustawy </w:t>
      </w:r>
      <w:r w:rsidRPr="00390C46">
        <w:rPr>
          <w:rFonts w:ascii="Times New Roman" w:hAnsi="Times New Roman" w:cs="Times New Roman"/>
          <w:color w:val="222222"/>
          <w:sz w:val="24"/>
          <w:szCs w:val="24"/>
        </w:rPr>
        <w:t>z dnia 13 kwietnia 2022 r.</w:t>
      </w:r>
      <w:r w:rsidRPr="00390C4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390C46">
        <w:rPr>
          <w:rFonts w:ascii="Times New Roman" w:hAnsi="Times New Roman" w:cs="Times New Roman"/>
          <w:color w:val="222222"/>
          <w:sz w:val="24"/>
          <w:szCs w:val="24"/>
        </w:rPr>
        <w:t>(Dz. U. z 2022 poz. 835)</w:t>
      </w:r>
    </w:p>
    <w:p w:rsidR="00647216" w:rsidRPr="00390C46" w:rsidRDefault="00647216" w:rsidP="001350A4">
      <w:pPr>
        <w:spacing w:before="360"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47216" w:rsidRPr="00390C46" w:rsidRDefault="00647216" w:rsidP="00886F9B">
      <w:pPr>
        <w:autoSpaceDE w:val="0"/>
        <w:autoSpaceDN w:val="0"/>
        <w:adjustRightInd w:val="0"/>
        <w:spacing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90C46">
        <w:rPr>
          <w:rFonts w:ascii="Times New Roman" w:hAnsi="Times New Roman" w:cs="Times New Roman"/>
          <w:sz w:val="24"/>
          <w:szCs w:val="24"/>
        </w:rPr>
        <w:t>………………………. , dnia …………………….. 2024 r.</w:t>
      </w:r>
    </w:p>
    <w:p w:rsidR="00647216" w:rsidRPr="00390C46" w:rsidRDefault="00647216" w:rsidP="001350A4">
      <w:pPr>
        <w:spacing w:before="360"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47216" w:rsidRPr="00390C46" w:rsidRDefault="00647216" w:rsidP="00732390">
      <w:pPr>
        <w:tabs>
          <w:tab w:val="left" w:pos="5445"/>
        </w:tabs>
        <w:spacing w:before="360"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90C46">
        <w:rPr>
          <w:rFonts w:ascii="Times New Roman" w:hAnsi="Times New Roman" w:cs="Times New Roman"/>
          <w:color w:val="222222"/>
          <w:sz w:val="24"/>
          <w:szCs w:val="24"/>
        </w:rPr>
        <w:tab/>
        <w:t>……………………………………………</w:t>
      </w:r>
    </w:p>
    <w:p w:rsidR="00647216" w:rsidRPr="00390C46" w:rsidRDefault="00647216" w:rsidP="001350A4">
      <w:pPr>
        <w:spacing w:before="360"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47216" w:rsidRPr="00390C46" w:rsidRDefault="00647216">
      <w:p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7216" w:rsidRPr="00390C46" w:rsidRDefault="00647216">
      <w:p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7216" w:rsidRPr="00390C46" w:rsidSect="00CC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16" w:rsidRDefault="00647216" w:rsidP="001350A4">
      <w:pPr>
        <w:spacing w:after="0" w:line="240" w:lineRule="auto"/>
      </w:pPr>
      <w:r>
        <w:separator/>
      </w:r>
    </w:p>
  </w:endnote>
  <w:endnote w:type="continuationSeparator" w:id="0">
    <w:p w:rsidR="00647216" w:rsidRDefault="00647216" w:rsidP="0013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16" w:rsidRDefault="00647216" w:rsidP="001350A4">
      <w:pPr>
        <w:spacing w:after="0" w:line="240" w:lineRule="auto"/>
      </w:pPr>
      <w:r>
        <w:separator/>
      </w:r>
    </w:p>
  </w:footnote>
  <w:footnote w:type="continuationSeparator" w:id="0">
    <w:p w:rsidR="00647216" w:rsidRDefault="00647216" w:rsidP="00135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77CF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CE8C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0A4"/>
    <w:rsid w:val="000209DA"/>
    <w:rsid w:val="00022CF1"/>
    <w:rsid w:val="000454CC"/>
    <w:rsid w:val="000F22E1"/>
    <w:rsid w:val="00125727"/>
    <w:rsid w:val="001350A4"/>
    <w:rsid w:val="0017547E"/>
    <w:rsid w:val="001E402D"/>
    <w:rsid w:val="00236A94"/>
    <w:rsid w:val="002F4BB8"/>
    <w:rsid w:val="003638B7"/>
    <w:rsid w:val="00371BCD"/>
    <w:rsid w:val="00390C46"/>
    <w:rsid w:val="00511AC0"/>
    <w:rsid w:val="00590DBF"/>
    <w:rsid w:val="005C2142"/>
    <w:rsid w:val="005C3E64"/>
    <w:rsid w:val="00647216"/>
    <w:rsid w:val="00656D66"/>
    <w:rsid w:val="006A0FA8"/>
    <w:rsid w:val="00732390"/>
    <w:rsid w:val="00791B27"/>
    <w:rsid w:val="00886F9B"/>
    <w:rsid w:val="00906E38"/>
    <w:rsid w:val="00A025FD"/>
    <w:rsid w:val="00A22774"/>
    <w:rsid w:val="00AF7787"/>
    <w:rsid w:val="00B62085"/>
    <w:rsid w:val="00C305D7"/>
    <w:rsid w:val="00CC0CAC"/>
    <w:rsid w:val="00D62FF3"/>
    <w:rsid w:val="00D7480B"/>
    <w:rsid w:val="00D76708"/>
    <w:rsid w:val="00D82802"/>
    <w:rsid w:val="00F125F1"/>
    <w:rsid w:val="00FD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A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350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350A4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1350A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2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Zapytania ofertowego</dc:title>
  <dc:subject/>
  <dc:creator>Konto Microsoft</dc:creator>
  <cp:keywords/>
  <dc:description/>
  <cp:lastModifiedBy>Wiola</cp:lastModifiedBy>
  <cp:revision>3</cp:revision>
  <cp:lastPrinted>2024-04-04T08:04:00Z</cp:lastPrinted>
  <dcterms:created xsi:type="dcterms:W3CDTF">2024-04-04T07:04:00Z</dcterms:created>
  <dcterms:modified xsi:type="dcterms:W3CDTF">2024-04-04T08:04:00Z</dcterms:modified>
</cp:coreProperties>
</file>